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391" w14:textId="77777777" w:rsidR="00FE067E" w:rsidRPr="00303229" w:rsidRDefault="003C6034" w:rsidP="00CC1F3B">
      <w:pPr>
        <w:pStyle w:val="TitlePageOrigin"/>
        <w:rPr>
          <w:color w:val="auto"/>
        </w:rPr>
      </w:pPr>
      <w:r w:rsidRPr="00303229">
        <w:rPr>
          <w:caps w:val="0"/>
          <w:color w:val="auto"/>
        </w:rPr>
        <w:t>WEST VIRGINIA LEGISLATURE</w:t>
      </w:r>
    </w:p>
    <w:p w14:paraId="45208841" w14:textId="60844013" w:rsidR="00CD36CF" w:rsidRPr="00303229" w:rsidRDefault="00CD36CF" w:rsidP="00CC1F3B">
      <w:pPr>
        <w:pStyle w:val="TitlePageSession"/>
        <w:rPr>
          <w:color w:val="auto"/>
        </w:rPr>
      </w:pPr>
      <w:r w:rsidRPr="00303229">
        <w:rPr>
          <w:color w:val="auto"/>
        </w:rPr>
        <w:t>20</w:t>
      </w:r>
      <w:r w:rsidR="00EC5E63" w:rsidRPr="00303229">
        <w:rPr>
          <w:color w:val="auto"/>
        </w:rPr>
        <w:t>2</w:t>
      </w:r>
      <w:r w:rsidR="00400B5C" w:rsidRPr="00303229">
        <w:rPr>
          <w:color w:val="auto"/>
        </w:rPr>
        <w:t>2</w:t>
      </w:r>
      <w:r w:rsidRPr="00303229">
        <w:rPr>
          <w:color w:val="auto"/>
        </w:rPr>
        <w:t xml:space="preserve"> </w:t>
      </w:r>
      <w:r w:rsidR="00F34A96" w:rsidRPr="00303229">
        <w:rPr>
          <w:caps w:val="0"/>
          <w:color w:val="auto"/>
        </w:rPr>
        <w:t>FIRST EXTRAORDINARY</w:t>
      </w:r>
      <w:r w:rsidR="003C6034" w:rsidRPr="00303229">
        <w:rPr>
          <w:caps w:val="0"/>
          <w:color w:val="auto"/>
        </w:rPr>
        <w:t xml:space="preserve"> SESSION</w:t>
      </w:r>
    </w:p>
    <w:p w14:paraId="0C17F2A5" w14:textId="573CF0FC" w:rsidR="00CD36CF" w:rsidRPr="00303229" w:rsidRDefault="00E319DB" w:rsidP="00CC1F3B">
      <w:pPr>
        <w:pStyle w:val="TitlePageBillPrefix"/>
        <w:rPr>
          <w:color w:val="auto"/>
        </w:rPr>
      </w:pPr>
      <w:sdt>
        <w:sdtPr>
          <w:rPr>
            <w:color w:val="auto"/>
          </w:rPr>
          <w:tag w:val="IntroDate"/>
          <w:id w:val="-1236936958"/>
          <w:placeholder>
            <w:docPart w:val="6E80B4623E474AEE8457D01181E07289"/>
          </w:placeholder>
          <w:text/>
        </w:sdtPr>
        <w:sdtEndPr/>
        <w:sdtContent>
          <w:r w:rsidR="0037152A">
            <w:rPr>
              <w:color w:val="auto"/>
            </w:rPr>
            <w:t>Engrossed</w:t>
          </w:r>
        </w:sdtContent>
      </w:sdt>
    </w:p>
    <w:p w14:paraId="0DC44CEE" w14:textId="2826270E" w:rsidR="00CD36CF" w:rsidRPr="00303229" w:rsidRDefault="00E319DB" w:rsidP="00CC1F3B">
      <w:pPr>
        <w:pStyle w:val="BillNumber"/>
        <w:rPr>
          <w:color w:val="auto"/>
        </w:rPr>
      </w:pPr>
      <w:sdt>
        <w:sdtPr>
          <w:rPr>
            <w:color w:val="auto"/>
          </w:rPr>
          <w:tag w:val="Chamber"/>
          <w:id w:val="893011969"/>
          <w:lock w:val="sdtLocked"/>
          <w:placeholder>
            <w:docPart w:val="4B9017DF49A0425F981D5F893FE39A6B"/>
          </w:placeholder>
          <w:dropDownList>
            <w:listItem w:displayText="House" w:value="House"/>
            <w:listItem w:displayText="Senate" w:value="Senate"/>
          </w:dropDownList>
        </w:sdtPr>
        <w:sdtEndPr/>
        <w:sdtContent>
          <w:r w:rsidR="00882EAA" w:rsidRPr="00303229">
            <w:rPr>
              <w:color w:val="auto"/>
            </w:rPr>
            <w:t>Senate</w:t>
          </w:r>
        </w:sdtContent>
      </w:sdt>
      <w:r w:rsidR="00303684" w:rsidRPr="00303229">
        <w:rPr>
          <w:color w:val="auto"/>
        </w:rPr>
        <w:t xml:space="preserve"> </w:t>
      </w:r>
      <w:r w:rsidR="00CD36CF" w:rsidRPr="00303229">
        <w:rPr>
          <w:color w:val="auto"/>
        </w:rPr>
        <w:t xml:space="preserve">Bill </w:t>
      </w:r>
      <w:sdt>
        <w:sdtPr>
          <w:rPr>
            <w:color w:val="auto"/>
          </w:rPr>
          <w:tag w:val="BNum"/>
          <w:id w:val="1645317809"/>
          <w:lock w:val="sdtLocked"/>
          <w:placeholder>
            <w:docPart w:val="B3C4D0DAFE7B42E7AA790A43AC242E0E"/>
          </w:placeholder>
          <w:text/>
        </w:sdtPr>
        <w:sdtEndPr/>
        <w:sdtContent>
          <w:r w:rsidR="001E4574">
            <w:rPr>
              <w:color w:val="auto"/>
            </w:rPr>
            <w:t>1004</w:t>
          </w:r>
        </w:sdtContent>
      </w:sdt>
    </w:p>
    <w:p w14:paraId="3EC807A6" w14:textId="18F57000" w:rsidR="00CD36CF" w:rsidRPr="00303229" w:rsidRDefault="00CD36CF" w:rsidP="00CC1F3B">
      <w:pPr>
        <w:pStyle w:val="Sponsors"/>
        <w:rPr>
          <w:color w:val="auto"/>
        </w:rPr>
      </w:pPr>
      <w:r w:rsidRPr="00303229">
        <w:rPr>
          <w:color w:val="auto"/>
        </w:rPr>
        <w:t xml:space="preserve">By </w:t>
      </w:r>
      <w:sdt>
        <w:sdtPr>
          <w:rPr>
            <w:color w:val="auto"/>
          </w:rPr>
          <w:tag w:val="Sponsors"/>
          <w:id w:val="1589585889"/>
          <w:placeholder>
            <w:docPart w:val="1192709757EC4C6899508B0053A643B7"/>
          </w:placeholder>
          <w:text w:multiLine="1"/>
        </w:sdtPr>
        <w:sdtEndPr/>
        <w:sdtContent>
          <w:r w:rsidR="00882EAA" w:rsidRPr="00303229">
            <w:rPr>
              <w:color w:val="auto"/>
            </w:rPr>
            <w:t>Senators Blair (Mr. President) and Baldwin</w:t>
          </w:r>
          <w:r w:rsidR="00882EAA" w:rsidRPr="00303229">
            <w:rPr>
              <w:color w:val="auto"/>
            </w:rPr>
            <w:br/>
          </w:r>
          <w:r w:rsidR="00382AE5">
            <w:rPr>
              <w:color w:val="auto"/>
            </w:rPr>
            <w:t>(</w:t>
          </w:r>
          <w:r w:rsidR="00882EAA" w:rsidRPr="00303229">
            <w:rPr>
              <w:color w:val="auto"/>
            </w:rPr>
            <w:t>By Request of the Executive</w:t>
          </w:r>
          <w:r w:rsidR="00382AE5">
            <w:rPr>
              <w:color w:val="auto"/>
            </w:rPr>
            <w:t>)</w:t>
          </w:r>
        </w:sdtContent>
      </w:sdt>
    </w:p>
    <w:p w14:paraId="1ADA4632" w14:textId="79974414" w:rsidR="00E831B3" w:rsidRPr="00303229" w:rsidRDefault="00CD36CF" w:rsidP="00CC1F3B">
      <w:pPr>
        <w:pStyle w:val="References"/>
        <w:rPr>
          <w:color w:val="auto"/>
        </w:rPr>
      </w:pPr>
      <w:r w:rsidRPr="00303229">
        <w:rPr>
          <w:color w:val="auto"/>
        </w:rPr>
        <w:t>[</w:t>
      </w:r>
      <w:sdt>
        <w:sdtPr>
          <w:rPr>
            <w:color w:val="auto"/>
          </w:rPr>
          <w:tag w:val="References"/>
          <w:id w:val="-1043047873"/>
          <w:placeholder>
            <w:docPart w:val="A5A081C1B69D4CF1A606972739182900"/>
          </w:placeholder>
          <w:text w:multiLine="1"/>
        </w:sdtPr>
        <w:sdtEndPr/>
        <w:sdtContent>
          <w:r w:rsidR="00382AE5" w:rsidRPr="00303229">
            <w:rPr>
              <w:color w:val="auto"/>
            </w:rPr>
            <w:t>Introduced</w:t>
          </w:r>
          <w:r w:rsidR="00382AE5">
            <w:rPr>
              <w:color w:val="auto"/>
            </w:rPr>
            <w:t xml:space="preserve"> </w:t>
          </w:r>
          <w:r w:rsidR="00382AE5" w:rsidRPr="00353248">
            <w:rPr>
              <w:color w:val="auto"/>
            </w:rPr>
            <w:t>January 10,</w:t>
          </w:r>
          <w:r w:rsidR="00201797">
            <w:rPr>
              <w:color w:val="auto"/>
            </w:rPr>
            <w:t xml:space="preserve"> </w:t>
          </w:r>
          <w:r w:rsidR="00382AE5" w:rsidRPr="00353248">
            <w:rPr>
              <w:color w:val="auto"/>
            </w:rPr>
            <w:t>2022</w:t>
          </w:r>
        </w:sdtContent>
      </w:sdt>
      <w:r w:rsidRPr="00303229">
        <w:rPr>
          <w:color w:val="auto"/>
        </w:rPr>
        <w:t>]</w:t>
      </w:r>
    </w:p>
    <w:p w14:paraId="4AADE208" w14:textId="1BB81A12" w:rsidR="00882EAA" w:rsidRPr="00303229" w:rsidRDefault="0000526A" w:rsidP="00882EAA">
      <w:pPr>
        <w:pStyle w:val="TitleSection"/>
        <w:rPr>
          <w:color w:val="auto"/>
        </w:rPr>
      </w:pPr>
      <w:r w:rsidRPr="00303229">
        <w:rPr>
          <w:color w:val="auto"/>
        </w:rPr>
        <w:lastRenderedPageBreak/>
        <w:t>A BILL</w:t>
      </w:r>
      <w:r w:rsidR="00882EAA" w:rsidRPr="00303229">
        <w:rPr>
          <w:color w:val="auto"/>
        </w:rPr>
        <w:t xml:space="preserve"> supplementing and amending the appropriations of public moneys out of the Treasury in the State Fund, General Revenue, by decreasing items of appropriation to the Department of Health and Human Resources, Division of Health – Central Office, fund 04</w:t>
      </w:r>
      <w:r w:rsidR="00E063B9">
        <w:rPr>
          <w:color w:val="auto"/>
        </w:rPr>
        <w:t>0</w:t>
      </w:r>
      <w:r w:rsidR="00882EAA" w:rsidRPr="00303229">
        <w:rPr>
          <w:color w:val="auto"/>
        </w:rPr>
        <w:t>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 and by increasing items of appropriation to the Department of Economic Development, Department of Economic Development – Office of the Secretary, fund 0256, fiscal year 2022, organization 0307</w:t>
      </w:r>
      <w:r w:rsidR="00382AE5">
        <w:rPr>
          <w:color w:val="auto"/>
        </w:rPr>
        <w:t>,</w:t>
      </w:r>
      <w:r w:rsidR="00882EAA" w:rsidRPr="00303229">
        <w:rPr>
          <w:color w:val="auto"/>
        </w:rPr>
        <w:t xml:space="preserve"> for the fiscal year ending June 30, 2022.</w:t>
      </w:r>
    </w:p>
    <w:p w14:paraId="0A2CAAD7" w14:textId="77777777" w:rsidR="00882EAA" w:rsidRPr="00303229" w:rsidRDefault="00882EAA" w:rsidP="00882EAA">
      <w:pPr>
        <w:pStyle w:val="SectionBody"/>
        <w:rPr>
          <w:color w:val="auto"/>
        </w:rPr>
      </w:pPr>
      <w:r w:rsidRPr="00303229">
        <w:rPr>
          <w:color w:val="auto"/>
        </w:rPr>
        <w:t xml:space="preserve">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 </w:t>
      </w:r>
    </w:p>
    <w:p w14:paraId="6EA2B153" w14:textId="77777777" w:rsidR="00882EAA" w:rsidRPr="00303229" w:rsidRDefault="00882EAA" w:rsidP="00882EAA">
      <w:pPr>
        <w:pStyle w:val="SectionBody"/>
        <w:rPr>
          <w:color w:val="auto"/>
        </w:rPr>
      </w:pPr>
      <w:r w:rsidRPr="00303229">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303229">
        <w:rPr>
          <w:color w:val="auto"/>
        </w:rPr>
        <w:lastRenderedPageBreak/>
        <w:t>regular appropriations for the fiscal year 2022; and</w:t>
      </w:r>
    </w:p>
    <w:p w14:paraId="7279B855" w14:textId="77777777" w:rsidR="00882EAA" w:rsidRPr="00303229" w:rsidRDefault="00882EAA" w:rsidP="00882EAA">
      <w:pPr>
        <w:pStyle w:val="SectionBody"/>
        <w:rPr>
          <w:color w:val="auto"/>
        </w:rPr>
      </w:pPr>
      <w:r w:rsidRPr="00303229">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2A18665" w14:textId="77777777" w:rsidR="00882EAA" w:rsidRPr="00303229" w:rsidRDefault="00882EAA" w:rsidP="00882EAA">
      <w:pPr>
        <w:pStyle w:val="SectionBody"/>
        <w:rPr>
          <w:color w:val="auto"/>
        </w:rPr>
      </w:pPr>
      <w:r w:rsidRPr="00303229">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67B5F264" w14:textId="77777777" w:rsidR="00303684" w:rsidRPr="00303229" w:rsidRDefault="00303684" w:rsidP="00B817ED">
      <w:pPr>
        <w:pStyle w:val="EnactingClause"/>
        <w:suppressLineNumbers w:val="0"/>
        <w:rPr>
          <w:color w:val="auto"/>
        </w:rPr>
      </w:pPr>
      <w:r w:rsidRPr="00303229">
        <w:rPr>
          <w:color w:val="auto"/>
        </w:rPr>
        <w:t>Be it enacted by the Legislature of West Virginia:</w:t>
      </w:r>
    </w:p>
    <w:p w14:paraId="05C03AF0" w14:textId="4AF494E0" w:rsidR="00882EAA" w:rsidRPr="00303229" w:rsidRDefault="00882EAA" w:rsidP="00882EAA">
      <w:pPr>
        <w:pStyle w:val="SectionBody"/>
        <w:rPr>
          <w:color w:val="auto"/>
        </w:rPr>
      </w:pPr>
      <w:r w:rsidRPr="00303229">
        <w:rPr>
          <w:color w:val="auto"/>
        </w:rPr>
        <w:t>That the total appropriations for the fiscal year ending June 30, 2022, to fund 0</w:t>
      </w:r>
      <w:r w:rsidR="00D810C1">
        <w:rPr>
          <w:color w:val="auto"/>
        </w:rPr>
        <w:t>407</w:t>
      </w:r>
      <w:r w:rsidRPr="00303229">
        <w:rPr>
          <w:color w:val="auto"/>
        </w:rPr>
        <w:t>, fiscal year 2022, organization 0506 be supplemented and amended by decreasing an existing item of appropriation as follows:</w:t>
      </w:r>
    </w:p>
    <w:p w14:paraId="3AA1B625" w14:textId="77777777" w:rsidR="00882EAA" w:rsidRPr="00303229" w:rsidRDefault="00882EAA" w:rsidP="00882EAA">
      <w:pPr>
        <w:pStyle w:val="ChapterHeading"/>
        <w:suppressLineNumbers w:val="0"/>
        <w:rPr>
          <w:color w:val="auto"/>
        </w:rPr>
      </w:pPr>
      <w:r w:rsidRPr="00303229">
        <w:rPr>
          <w:color w:val="auto"/>
        </w:rPr>
        <w:t>Title II – Appropriations.</w:t>
      </w:r>
    </w:p>
    <w:p w14:paraId="68D582AE"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20333DC" w14:textId="77777777" w:rsidR="00882EAA" w:rsidRPr="00303229" w:rsidRDefault="00882EAA" w:rsidP="00882EAA">
      <w:pPr>
        <w:pStyle w:val="ChapterHeading"/>
        <w:suppressLineNumbers w:val="0"/>
        <w:rPr>
          <w:color w:val="auto"/>
        </w:rPr>
      </w:pPr>
      <w:r w:rsidRPr="00303229">
        <w:rPr>
          <w:color w:val="auto"/>
        </w:rPr>
        <w:t xml:space="preserve"> DEPARTMENT OF health and human resources</w:t>
      </w:r>
    </w:p>
    <w:p w14:paraId="2FE97948" w14:textId="77777777" w:rsidR="00882EAA" w:rsidRPr="00303229" w:rsidRDefault="00882EAA" w:rsidP="00882EAA">
      <w:pPr>
        <w:pStyle w:val="SectionBody"/>
        <w:ind w:firstLine="0"/>
        <w:jc w:val="center"/>
        <w:rPr>
          <w:i/>
          <w:color w:val="auto"/>
        </w:rPr>
      </w:pPr>
      <w:r w:rsidRPr="00303229">
        <w:rPr>
          <w:i/>
          <w:color w:val="auto"/>
        </w:rPr>
        <w:t xml:space="preserve">57 – Division of Health – </w:t>
      </w:r>
    </w:p>
    <w:p w14:paraId="2ADE8A63" w14:textId="77777777" w:rsidR="00882EAA" w:rsidRPr="00303229" w:rsidRDefault="00882EAA" w:rsidP="00882EAA">
      <w:pPr>
        <w:pStyle w:val="SectionBody"/>
        <w:ind w:firstLine="0"/>
        <w:jc w:val="center"/>
        <w:rPr>
          <w:i/>
          <w:color w:val="auto"/>
        </w:rPr>
      </w:pPr>
      <w:r w:rsidRPr="00303229">
        <w:rPr>
          <w:i/>
          <w:color w:val="auto"/>
        </w:rPr>
        <w:t>Central Office</w:t>
      </w:r>
    </w:p>
    <w:p w14:paraId="366FB987" w14:textId="77777777" w:rsidR="00882EAA" w:rsidRPr="00303229" w:rsidRDefault="00882EAA" w:rsidP="00882EAA">
      <w:pPr>
        <w:pStyle w:val="SectionBody"/>
        <w:ind w:firstLine="0"/>
        <w:jc w:val="center"/>
        <w:rPr>
          <w:color w:val="auto"/>
        </w:rPr>
      </w:pPr>
      <w:r w:rsidRPr="00303229">
        <w:rPr>
          <w:color w:val="auto"/>
        </w:rPr>
        <w:t>(WV Code Chapter 16)</w:t>
      </w:r>
    </w:p>
    <w:p w14:paraId="772D4768"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0407</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343EE709" w14:textId="53993AA3" w:rsidR="00E063B9" w:rsidRPr="00E063B9" w:rsidRDefault="00882EAA" w:rsidP="00E063B9">
      <w:pPr>
        <w:pStyle w:val="SectionBody"/>
        <w:tabs>
          <w:tab w:val="left" w:pos="432"/>
          <w:tab w:val="left" w:pos="720"/>
          <w:tab w:val="right" w:leader="dot" w:pos="6048"/>
          <w:tab w:val="center" w:pos="6840"/>
          <w:tab w:val="left" w:pos="7704"/>
          <w:tab w:val="right" w:pos="9360"/>
        </w:tabs>
        <w:ind w:firstLine="0"/>
        <w:jc w:val="left"/>
        <w:rPr>
          <w:rFonts w:cs="Arial"/>
        </w:rPr>
      </w:pPr>
      <w:r w:rsidRPr="00303229">
        <w:rPr>
          <w:color w:val="auto"/>
        </w:rPr>
        <w:tab/>
      </w:r>
      <w:r w:rsidR="00E063B9" w:rsidRPr="00E063B9">
        <w:rPr>
          <w:rFonts w:cs="Arial"/>
        </w:rPr>
        <w:t>5</w:t>
      </w:r>
      <w:r w:rsidR="00E063B9" w:rsidRPr="00E063B9">
        <w:rPr>
          <w:rFonts w:cs="Arial"/>
        </w:rPr>
        <w:tab/>
        <w:t>State Aid for Local and Basic Public Health Services</w:t>
      </w:r>
      <w:r w:rsidR="00E063B9" w:rsidRPr="00E063B9">
        <w:rPr>
          <w:rFonts w:cs="Arial"/>
        </w:rPr>
        <w:tab/>
      </w:r>
      <w:r w:rsidR="00E063B9" w:rsidRPr="00E063B9">
        <w:rPr>
          <w:rFonts w:cs="Arial"/>
        </w:rPr>
        <w:tab/>
        <w:t>18400</w:t>
      </w:r>
      <w:r w:rsidR="00E063B9" w:rsidRPr="00E063B9">
        <w:rPr>
          <w:rFonts w:cs="Arial"/>
        </w:rPr>
        <w:tab/>
      </w:r>
      <w:r w:rsidR="00E063B9" w:rsidRPr="00E063B9">
        <w:rPr>
          <w:rFonts w:cs="Arial"/>
        </w:rPr>
        <w:tab/>
        <w:t>2,540,000</w:t>
      </w:r>
    </w:p>
    <w:p w14:paraId="7EB16926" w14:textId="77777777" w:rsidR="00B817ED" w:rsidRPr="00303229" w:rsidRDefault="00882EAA" w:rsidP="00882EAA">
      <w:pPr>
        <w:pStyle w:val="SectionBody"/>
        <w:rPr>
          <w:color w:val="auto"/>
        </w:rPr>
        <w:sectPr w:rsidR="00B817ED" w:rsidRPr="00303229" w:rsidSect="003907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3229">
        <w:rPr>
          <w:color w:val="auto"/>
        </w:rPr>
        <w:t>And, That the total appropriations for the fiscal year ending June 30, 2022, to fund 0525, fiscal year 2022, organization 0506 be supplemented and amended by decreasing an existing item of appropriation as follows:</w:t>
      </w:r>
    </w:p>
    <w:p w14:paraId="1C3AC632" w14:textId="4E7EB1D2" w:rsidR="00882EAA" w:rsidRPr="00303229" w:rsidRDefault="00882EAA" w:rsidP="00882EAA">
      <w:pPr>
        <w:pStyle w:val="ChapterHeading"/>
        <w:suppressLineNumbers w:val="0"/>
        <w:rPr>
          <w:color w:val="auto"/>
        </w:rPr>
      </w:pPr>
      <w:r w:rsidRPr="00303229">
        <w:rPr>
          <w:color w:val="auto"/>
        </w:rPr>
        <w:t>Title II – Appropriations.</w:t>
      </w:r>
    </w:p>
    <w:p w14:paraId="2EF300A9" w14:textId="77777777" w:rsidR="00882EAA" w:rsidRPr="00303229" w:rsidRDefault="00882EAA" w:rsidP="00882EAA">
      <w:pPr>
        <w:pStyle w:val="SectionHeading"/>
        <w:suppressLineNumbers w:val="0"/>
        <w:ind w:firstLine="0"/>
        <w:rPr>
          <w:color w:val="auto"/>
        </w:rPr>
      </w:pPr>
      <w:r w:rsidRPr="00303229">
        <w:rPr>
          <w:color w:val="auto"/>
        </w:rPr>
        <w:lastRenderedPageBreak/>
        <w:t>Section 1. Appropriations from general revenue.</w:t>
      </w:r>
    </w:p>
    <w:p w14:paraId="3B6D213F" w14:textId="00DDB7E8" w:rsidR="00882EAA" w:rsidRPr="00303229" w:rsidRDefault="00882EAA" w:rsidP="00882EAA">
      <w:pPr>
        <w:pStyle w:val="ChapterHeading"/>
        <w:suppressLineNumbers w:val="0"/>
        <w:rPr>
          <w:color w:val="auto"/>
        </w:rPr>
      </w:pPr>
      <w:r w:rsidRPr="00303229">
        <w:rPr>
          <w:color w:val="auto"/>
        </w:rPr>
        <w:t>DEPARTMENT OF health and human resources</w:t>
      </w:r>
    </w:p>
    <w:p w14:paraId="64A13D29" w14:textId="77777777" w:rsidR="00882EAA" w:rsidRPr="00303229" w:rsidRDefault="00882EAA" w:rsidP="00882EAA">
      <w:pPr>
        <w:pStyle w:val="SectionBody"/>
        <w:ind w:firstLine="0"/>
        <w:jc w:val="center"/>
        <w:rPr>
          <w:i/>
          <w:color w:val="auto"/>
        </w:rPr>
      </w:pPr>
      <w:r w:rsidRPr="00303229">
        <w:rPr>
          <w:i/>
          <w:color w:val="auto"/>
        </w:rPr>
        <w:t>58 – Consolidated Medical Services Fund</w:t>
      </w:r>
    </w:p>
    <w:p w14:paraId="18B42E7B" w14:textId="77777777" w:rsidR="00882EAA" w:rsidRPr="00303229" w:rsidRDefault="00882EAA" w:rsidP="00882EAA">
      <w:pPr>
        <w:pStyle w:val="SectionBody"/>
        <w:ind w:firstLine="0"/>
        <w:jc w:val="center"/>
        <w:rPr>
          <w:color w:val="auto"/>
        </w:rPr>
      </w:pPr>
      <w:r w:rsidRPr="00303229">
        <w:rPr>
          <w:color w:val="auto"/>
        </w:rPr>
        <w:t>(WV Code Chapter 16)</w:t>
      </w:r>
    </w:p>
    <w:p w14:paraId="5367DD54"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0525</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52A2C5A4" w14:textId="1FDAB93A"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5</w:t>
      </w:r>
      <w:r w:rsidRPr="00303229">
        <w:rPr>
          <w:color w:val="auto"/>
        </w:rPr>
        <w:tab/>
        <w:t>Institutional Facilities Operations (R)</w:t>
      </w:r>
      <w:r w:rsidRPr="00303229">
        <w:rPr>
          <w:color w:val="auto"/>
        </w:rPr>
        <w:tab/>
      </w:r>
      <w:r w:rsidRPr="00303229">
        <w:rPr>
          <w:color w:val="auto"/>
        </w:rPr>
        <w:tab/>
        <w:t>33500</w:t>
      </w:r>
      <w:r w:rsidRPr="00303229">
        <w:rPr>
          <w:color w:val="auto"/>
        </w:rPr>
        <w:tab/>
      </w:r>
      <w:r w:rsidRPr="00303229">
        <w:rPr>
          <w:color w:val="auto"/>
        </w:rPr>
        <w:tab/>
        <w:t>5</w:t>
      </w:r>
      <w:r w:rsidR="0037152A">
        <w:rPr>
          <w:color w:val="auto"/>
        </w:rPr>
        <w:t>5,136</w:t>
      </w:r>
      <w:r w:rsidRPr="00303229">
        <w:rPr>
          <w:color w:val="auto"/>
        </w:rPr>
        <w:t>,000</w:t>
      </w:r>
    </w:p>
    <w:p w14:paraId="4985148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And, That the total appropriations for the fiscal year ending June 30, 2022, to fund 0440, fiscal year 2022, organization 0608 be supplemented and amended by decreasing existing items of appropriation as follows:</w:t>
      </w:r>
    </w:p>
    <w:p w14:paraId="772DFA1C" w14:textId="77777777" w:rsidR="00882EAA" w:rsidRPr="00303229" w:rsidRDefault="00882EAA" w:rsidP="00882EAA">
      <w:pPr>
        <w:pStyle w:val="ChapterHeading"/>
        <w:suppressLineNumbers w:val="0"/>
        <w:rPr>
          <w:color w:val="auto"/>
        </w:rPr>
      </w:pPr>
      <w:r w:rsidRPr="00303229">
        <w:rPr>
          <w:color w:val="auto"/>
        </w:rPr>
        <w:t>Title II – Appropriations.</w:t>
      </w:r>
    </w:p>
    <w:p w14:paraId="39E0F2C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05CE26F1" w14:textId="77777777" w:rsidR="00882EAA" w:rsidRPr="00303229" w:rsidRDefault="00882EAA" w:rsidP="00882EAA">
      <w:pPr>
        <w:pStyle w:val="ChapterHeading"/>
        <w:suppressLineNumbers w:val="0"/>
        <w:rPr>
          <w:color w:val="auto"/>
        </w:rPr>
      </w:pPr>
      <w:r w:rsidRPr="00303229">
        <w:rPr>
          <w:color w:val="auto"/>
        </w:rPr>
        <w:t>DEPARTMENT OF homeland security</w:t>
      </w:r>
    </w:p>
    <w:p w14:paraId="50B8A7F1" w14:textId="77777777" w:rsidR="00882EAA" w:rsidRPr="00303229" w:rsidRDefault="00882EAA" w:rsidP="00882EAA">
      <w:pPr>
        <w:pStyle w:val="SectionBody"/>
        <w:ind w:firstLine="0"/>
        <w:jc w:val="center"/>
        <w:rPr>
          <w:i/>
          <w:color w:val="auto"/>
        </w:rPr>
      </w:pPr>
      <w:r w:rsidRPr="00303229">
        <w:rPr>
          <w:i/>
          <w:color w:val="auto"/>
        </w:rPr>
        <w:t xml:space="preserve">64 – Division of Corrections and Rehabilitation – </w:t>
      </w:r>
    </w:p>
    <w:p w14:paraId="570FB1D3" w14:textId="77777777" w:rsidR="00882EAA" w:rsidRPr="00303229" w:rsidRDefault="00882EAA" w:rsidP="00882EAA">
      <w:pPr>
        <w:pStyle w:val="SectionBody"/>
        <w:ind w:firstLine="0"/>
        <w:jc w:val="center"/>
        <w:rPr>
          <w:i/>
          <w:color w:val="auto"/>
        </w:rPr>
      </w:pPr>
      <w:r w:rsidRPr="00303229">
        <w:rPr>
          <w:i/>
          <w:color w:val="auto"/>
        </w:rPr>
        <w:t>West Virginia Parole Board</w:t>
      </w:r>
    </w:p>
    <w:p w14:paraId="1025CD5D" w14:textId="77777777" w:rsidR="00882EAA" w:rsidRPr="00303229" w:rsidRDefault="00882EAA" w:rsidP="00882EAA">
      <w:pPr>
        <w:pStyle w:val="SectionBody"/>
        <w:ind w:firstLine="0"/>
        <w:jc w:val="center"/>
        <w:rPr>
          <w:color w:val="auto"/>
        </w:rPr>
      </w:pPr>
      <w:r w:rsidRPr="00303229">
        <w:rPr>
          <w:color w:val="auto"/>
        </w:rPr>
        <w:t>(WV Code Chapter 62)</w:t>
      </w:r>
    </w:p>
    <w:p w14:paraId="154416DE"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702E115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325B6C5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858926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8F4A3B2"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8EBA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35,397</w:t>
      </w:r>
    </w:p>
    <w:p w14:paraId="0EB57FF3"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4</w:t>
      </w:r>
      <w:r w:rsidRPr="00303229">
        <w:rPr>
          <w:color w:val="auto"/>
        </w:rPr>
        <w:tab/>
        <w:t>Salaries of Members of West Virginia Parole Board</w:t>
      </w:r>
      <w:r w:rsidRPr="00303229">
        <w:rPr>
          <w:color w:val="auto"/>
        </w:rPr>
        <w:tab/>
      </w:r>
      <w:r w:rsidRPr="00303229">
        <w:rPr>
          <w:color w:val="auto"/>
        </w:rPr>
        <w:tab/>
        <w:t>22700</w:t>
      </w:r>
      <w:r w:rsidRPr="00303229">
        <w:rPr>
          <w:color w:val="auto"/>
        </w:rPr>
        <w:tab/>
      </w:r>
      <w:r w:rsidRPr="00303229">
        <w:rPr>
          <w:color w:val="auto"/>
        </w:rPr>
        <w:tab/>
        <w:t>365,532</w:t>
      </w:r>
    </w:p>
    <w:p w14:paraId="1E5AED4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0446, fiscal year 2022, organization 0608 be supplemented and amended by decreasing existing items of appropriation as follows:</w:t>
      </w:r>
    </w:p>
    <w:p w14:paraId="7F490EAF" w14:textId="77777777" w:rsidR="00882EAA" w:rsidRPr="00303229" w:rsidRDefault="00882EAA" w:rsidP="00882EAA">
      <w:pPr>
        <w:pStyle w:val="ChapterHeading"/>
        <w:suppressLineNumbers w:val="0"/>
        <w:rPr>
          <w:color w:val="auto"/>
        </w:rPr>
      </w:pPr>
      <w:r w:rsidRPr="00303229">
        <w:rPr>
          <w:color w:val="auto"/>
        </w:rPr>
        <w:t>Title II – Appropriations.</w:t>
      </w:r>
    </w:p>
    <w:p w14:paraId="30C550D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1CBA953B" w14:textId="77777777" w:rsidR="00882EAA" w:rsidRPr="00303229" w:rsidRDefault="00882EAA" w:rsidP="00882EAA">
      <w:pPr>
        <w:pStyle w:val="ChapterHeading"/>
        <w:suppressLineNumbers w:val="0"/>
        <w:rPr>
          <w:color w:val="auto"/>
        </w:rPr>
      </w:pPr>
      <w:r w:rsidRPr="00303229">
        <w:rPr>
          <w:color w:val="auto"/>
        </w:rPr>
        <w:lastRenderedPageBreak/>
        <w:t>DEPARTMENT OF homeland security</w:t>
      </w:r>
    </w:p>
    <w:p w14:paraId="3CFBC576" w14:textId="77777777" w:rsidR="00882EAA" w:rsidRPr="00303229" w:rsidRDefault="00882EAA" w:rsidP="00882EAA">
      <w:pPr>
        <w:pStyle w:val="SectionBody"/>
        <w:ind w:firstLine="0"/>
        <w:jc w:val="center"/>
        <w:rPr>
          <w:i/>
          <w:color w:val="auto"/>
        </w:rPr>
      </w:pPr>
      <w:r w:rsidRPr="00303229">
        <w:rPr>
          <w:i/>
          <w:color w:val="auto"/>
        </w:rPr>
        <w:t xml:space="preserve">65 – Division of Corrections and Rehabilitation – </w:t>
      </w:r>
    </w:p>
    <w:p w14:paraId="21D30F38" w14:textId="77777777" w:rsidR="00882EAA" w:rsidRPr="00303229" w:rsidRDefault="00882EAA" w:rsidP="00882EAA">
      <w:pPr>
        <w:pStyle w:val="SectionBody"/>
        <w:ind w:firstLine="0"/>
        <w:jc w:val="center"/>
        <w:rPr>
          <w:i/>
          <w:color w:val="auto"/>
        </w:rPr>
      </w:pPr>
      <w:r w:rsidRPr="00303229">
        <w:rPr>
          <w:i/>
          <w:color w:val="auto"/>
        </w:rPr>
        <w:t>Central Office</w:t>
      </w:r>
    </w:p>
    <w:p w14:paraId="38FB9888" w14:textId="77777777" w:rsidR="00882EAA" w:rsidRPr="00303229" w:rsidRDefault="00882EAA" w:rsidP="00882EAA">
      <w:pPr>
        <w:pStyle w:val="SectionBody"/>
        <w:ind w:firstLine="0"/>
        <w:jc w:val="center"/>
        <w:rPr>
          <w:color w:val="auto"/>
        </w:rPr>
      </w:pPr>
      <w:r w:rsidRPr="00303229">
        <w:rPr>
          <w:color w:val="auto"/>
        </w:rPr>
        <w:t>(WV Code Chapter 15A)</w:t>
      </w:r>
    </w:p>
    <w:p w14:paraId="2717744C"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49D547BF"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162E56D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0AC516AC"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4603854C"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01D9306" w14:textId="7CB534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9,181</w:t>
      </w:r>
    </w:p>
    <w:p w14:paraId="599DFB8F" w14:textId="5E5B38E9"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1CC88780" w14:textId="3043073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3  Agency Heads</w:t>
      </w:r>
      <w:r w:rsidRPr="00303229">
        <w:rPr>
          <w:color w:val="auto"/>
        </w:rPr>
        <w:tab/>
      </w:r>
      <w:r w:rsidRPr="00303229">
        <w:rPr>
          <w:color w:val="auto"/>
        </w:rPr>
        <w:tab/>
        <w:t>00201</w:t>
      </w:r>
      <w:r w:rsidRPr="00303229">
        <w:rPr>
          <w:color w:val="auto"/>
        </w:rPr>
        <w:tab/>
      </w:r>
      <w:r w:rsidRPr="00303229">
        <w:rPr>
          <w:color w:val="auto"/>
        </w:rPr>
        <w:tab/>
        <w:t>52,949</w:t>
      </w:r>
    </w:p>
    <w:p w14:paraId="66AE890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0450, fiscal year 2022, organization 0608 be supplemented and amended by decreasing existing items of appropriation as follows:</w:t>
      </w:r>
    </w:p>
    <w:p w14:paraId="10F93119" w14:textId="77777777" w:rsidR="00882EAA" w:rsidRPr="00303229" w:rsidRDefault="00882EAA" w:rsidP="00882EAA">
      <w:pPr>
        <w:pStyle w:val="ChapterHeading"/>
        <w:suppressLineNumbers w:val="0"/>
        <w:rPr>
          <w:color w:val="auto"/>
        </w:rPr>
      </w:pPr>
      <w:r w:rsidRPr="00303229">
        <w:rPr>
          <w:color w:val="auto"/>
        </w:rPr>
        <w:t>Title II – Appropriations.</w:t>
      </w:r>
    </w:p>
    <w:p w14:paraId="42DD3AC3"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3C242AE6" w14:textId="77777777" w:rsidR="00882EAA" w:rsidRPr="00303229" w:rsidRDefault="00882EAA" w:rsidP="00882EAA">
      <w:pPr>
        <w:pStyle w:val="ChapterHeading"/>
        <w:suppressLineNumbers w:val="0"/>
        <w:rPr>
          <w:color w:val="auto"/>
        </w:rPr>
      </w:pPr>
      <w:r w:rsidRPr="00303229">
        <w:rPr>
          <w:color w:val="auto"/>
        </w:rPr>
        <w:t>DEPARTMENT OF homeland security</w:t>
      </w:r>
    </w:p>
    <w:p w14:paraId="528E8E26" w14:textId="77777777" w:rsidR="00882EAA" w:rsidRPr="00303229" w:rsidRDefault="00882EAA" w:rsidP="00882EAA">
      <w:pPr>
        <w:pStyle w:val="SectionBody"/>
        <w:ind w:firstLine="0"/>
        <w:jc w:val="center"/>
        <w:rPr>
          <w:i/>
          <w:color w:val="auto"/>
        </w:rPr>
      </w:pPr>
      <w:r w:rsidRPr="00303229">
        <w:rPr>
          <w:i/>
          <w:color w:val="auto"/>
        </w:rPr>
        <w:t xml:space="preserve">66 – Division of Corrections and Rehabilitation – </w:t>
      </w:r>
    </w:p>
    <w:p w14:paraId="41F0246B" w14:textId="77777777" w:rsidR="00882EAA" w:rsidRPr="00303229" w:rsidRDefault="00882EAA" w:rsidP="00882EAA">
      <w:pPr>
        <w:pStyle w:val="SectionBody"/>
        <w:ind w:firstLine="0"/>
        <w:jc w:val="center"/>
        <w:rPr>
          <w:i/>
          <w:color w:val="auto"/>
        </w:rPr>
      </w:pPr>
      <w:r w:rsidRPr="00303229">
        <w:rPr>
          <w:i/>
          <w:color w:val="auto"/>
        </w:rPr>
        <w:t>Correctional Units</w:t>
      </w:r>
    </w:p>
    <w:p w14:paraId="34B1E3D4" w14:textId="77777777" w:rsidR="00882EAA" w:rsidRPr="00303229" w:rsidRDefault="00882EAA" w:rsidP="00882EAA">
      <w:pPr>
        <w:pStyle w:val="SectionBody"/>
        <w:ind w:firstLine="0"/>
        <w:jc w:val="center"/>
        <w:rPr>
          <w:color w:val="auto"/>
        </w:rPr>
      </w:pPr>
      <w:r w:rsidRPr="00303229">
        <w:rPr>
          <w:color w:val="auto"/>
        </w:rPr>
        <w:t>(WV Code Chapter 15A)</w:t>
      </w:r>
    </w:p>
    <w:p w14:paraId="277E1662"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2B2D635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07484A1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B4DF24B"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5C8D93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6</w:t>
      </w:r>
      <w:r w:rsidRPr="00303229">
        <w:rPr>
          <w:color w:val="auto"/>
        </w:rPr>
        <w:tab/>
        <w:t>Charleston Correctional Center</w:t>
      </w:r>
      <w:r w:rsidRPr="00303229">
        <w:rPr>
          <w:color w:val="auto"/>
        </w:rPr>
        <w:tab/>
      </w:r>
      <w:r w:rsidRPr="00303229">
        <w:rPr>
          <w:color w:val="auto"/>
        </w:rPr>
        <w:tab/>
        <w:t>45600</w:t>
      </w:r>
      <w:r w:rsidRPr="00303229">
        <w:rPr>
          <w:color w:val="auto"/>
        </w:rPr>
        <w:tab/>
      </w:r>
      <w:r w:rsidRPr="00303229">
        <w:rPr>
          <w:color w:val="auto"/>
        </w:rPr>
        <w:tab/>
        <w:t>1,264,967</w:t>
      </w:r>
    </w:p>
    <w:p w14:paraId="35431B8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7</w:t>
      </w:r>
      <w:r w:rsidRPr="00303229">
        <w:rPr>
          <w:color w:val="auto"/>
        </w:rPr>
        <w:tab/>
        <w:t>Beckley Correctional Center</w:t>
      </w:r>
      <w:r w:rsidRPr="00303229">
        <w:rPr>
          <w:color w:val="auto"/>
        </w:rPr>
        <w:tab/>
      </w:r>
      <w:r w:rsidRPr="00303229">
        <w:rPr>
          <w:color w:val="auto"/>
        </w:rPr>
        <w:tab/>
        <w:t>49000</w:t>
      </w:r>
      <w:r w:rsidRPr="00303229">
        <w:rPr>
          <w:color w:val="auto"/>
        </w:rPr>
        <w:tab/>
      </w:r>
      <w:r w:rsidRPr="00303229">
        <w:rPr>
          <w:color w:val="auto"/>
        </w:rPr>
        <w:tab/>
        <w:t>1,138,350</w:t>
      </w:r>
    </w:p>
    <w:p w14:paraId="6A83FB8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Anthony Correctional Center</w:t>
      </w:r>
      <w:r w:rsidRPr="00303229">
        <w:rPr>
          <w:color w:val="auto"/>
        </w:rPr>
        <w:tab/>
      </w:r>
      <w:r w:rsidRPr="00303229">
        <w:rPr>
          <w:color w:val="auto"/>
        </w:rPr>
        <w:tab/>
        <w:t>50400</w:t>
      </w:r>
      <w:r w:rsidRPr="00303229">
        <w:rPr>
          <w:color w:val="auto"/>
        </w:rPr>
        <w:tab/>
      </w:r>
      <w:r w:rsidRPr="00303229">
        <w:rPr>
          <w:color w:val="auto"/>
        </w:rPr>
        <w:tab/>
        <w:t>1,981,870</w:t>
      </w:r>
    </w:p>
    <w:p w14:paraId="64567DE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9</w:t>
      </w:r>
      <w:r w:rsidRPr="00303229">
        <w:rPr>
          <w:color w:val="auto"/>
        </w:rPr>
        <w:tab/>
        <w:t>Huttonsville Correctional Center</w:t>
      </w:r>
      <w:r w:rsidRPr="00303229">
        <w:rPr>
          <w:color w:val="auto"/>
        </w:rPr>
        <w:tab/>
      </w:r>
      <w:r w:rsidRPr="00303229">
        <w:rPr>
          <w:color w:val="auto"/>
        </w:rPr>
        <w:tab/>
        <w:t>51400</w:t>
      </w:r>
      <w:r w:rsidRPr="00303229">
        <w:rPr>
          <w:color w:val="auto"/>
        </w:rPr>
        <w:tab/>
      </w:r>
      <w:r w:rsidRPr="00303229">
        <w:rPr>
          <w:color w:val="auto"/>
        </w:rPr>
        <w:tab/>
        <w:t>6,532,850</w:t>
      </w:r>
    </w:p>
    <w:p w14:paraId="652908C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10</w:t>
      </w:r>
      <w:r w:rsidRPr="00303229">
        <w:rPr>
          <w:color w:val="auto"/>
        </w:rPr>
        <w:tab/>
        <w:t>Northern Correctional Center</w:t>
      </w:r>
      <w:r w:rsidRPr="00303229">
        <w:rPr>
          <w:color w:val="auto"/>
        </w:rPr>
        <w:tab/>
      </w:r>
      <w:r w:rsidRPr="00303229">
        <w:rPr>
          <w:color w:val="auto"/>
        </w:rPr>
        <w:tab/>
        <w:t>53400</w:t>
      </w:r>
      <w:r w:rsidRPr="00303229">
        <w:rPr>
          <w:color w:val="auto"/>
        </w:rPr>
        <w:tab/>
      </w:r>
      <w:r w:rsidRPr="00303229">
        <w:rPr>
          <w:color w:val="auto"/>
        </w:rPr>
        <w:tab/>
        <w:t>2,896,290</w:t>
      </w:r>
    </w:p>
    <w:p w14:paraId="72423F16"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12</w:t>
      </w:r>
      <w:r w:rsidRPr="00303229">
        <w:rPr>
          <w:color w:val="auto"/>
        </w:rPr>
        <w:tab/>
        <w:t>Prunytown Correctional Center</w:t>
      </w:r>
      <w:r w:rsidRPr="00303229">
        <w:rPr>
          <w:color w:val="auto"/>
        </w:rPr>
        <w:tab/>
      </w:r>
      <w:r w:rsidRPr="00303229">
        <w:rPr>
          <w:color w:val="auto"/>
        </w:rPr>
        <w:tab/>
        <w:t>54300</w:t>
      </w:r>
      <w:r w:rsidRPr="00303229">
        <w:rPr>
          <w:color w:val="auto"/>
        </w:rPr>
        <w:tab/>
      </w:r>
      <w:r w:rsidRPr="00303229">
        <w:rPr>
          <w:color w:val="auto"/>
        </w:rPr>
        <w:tab/>
        <w:t>3,939,980</w:t>
      </w:r>
    </w:p>
    <w:p w14:paraId="727B20C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13</w:t>
      </w:r>
      <w:r w:rsidRPr="00303229">
        <w:rPr>
          <w:color w:val="auto"/>
        </w:rPr>
        <w:tab/>
        <w:t>Corrections Academy</w:t>
      </w:r>
      <w:r w:rsidRPr="00303229">
        <w:rPr>
          <w:color w:val="auto"/>
        </w:rPr>
        <w:tab/>
      </w:r>
      <w:r w:rsidRPr="00303229">
        <w:rPr>
          <w:color w:val="auto"/>
        </w:rPr>
        <w:tab/>
        <w:t>56900</w:t>
      </w:r>
      <w:r w:rsidRPr="00303229">
        <w:rPr>
          <w:color w:val="auto"/>
        </w:rPr>
        <w:tab/>
      </w:r>
      <w:r w:rsidRPr="00303229">
        <w:rPr>
          <w:color w:val="auto"/>
        </w:rPr>
        <w:tab/>
        <w:t>650,236</w:t>
      </w:r>
    </w:p>
    <w:p w14:paraId="78A67BB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15</w:t>
      </w:r>
      <w:r w:rsidRPr="00303229">
        <w:rPr>
          <w:color w:val="auto"/>
        </w:rPr>
        <w:tab/>
        <w:t>Martinsburg Correctional Center</w:t>
      </w:r>
      <w:r w:rsidRPr="00303229">
        <w:rPr>
          <w:color w:val="auto"/>
        </w:rPr>
        <w:tab/>
      </w:r>
      <w:r w:rsidRPr="00303229">
        <w:rPr>
          <w:color w:val="auto"/>
        </w:rPr>
        <w:tab/>
        <w:t>66300</w:t>
      </w:r>
      <w:r w:rsidRPr="00303229">
        <w:rPr>
          <w:color w:val="auto"/>
        </w:rPr>
        <w:tab/>
      </w:r>
      <w:r w:rsidRPr="00303229">
        <w:rPr>
          <w:color w:val="auto"/>
        </w:rPr>
        <w:tab/>
        <w:t>1,587,018</w:t>
      </w:r>
    </w:p>
    <w:p w14:paraId="25E5FA1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16</w:t>
      </w:r>
      <w:r w:rsidRPr="00303229">
        <w:rPr>
          <w:color w:val="auto"/>
        </w:rPr>
        <w:tab/>
        <w:t>Parole Services</w:t>
      </w:r>
      <w:r w:rsidRPr="00303229">
        <w:rPr>
          <w:color w:val="auto"/>
        </w:rPr>
        <w:tab/>
      </w:r>
      <w:r w:rsidRPr="00303229">
        <w:rPr>
          <w:color w:val="auto"/>
        </w:rPr>
        <w:tab/>
        <w:t>68600</w:t>
      </w:r>
      <w:r w:rsidRPr="00303229">
        <w:rPr>
          <w:color w:val="auto"/>
        </w:rPr>
        <w:tab/>
      </w:r>
      <w:r w:rsidRPr="00303229">
        <w:rPr>
          <w:color w:val="auto"/>
        </w:rPr>
        <w:tab/>
        <w:t>2,654,322</w:t>
      </w:r>
    </w:p>
    <w:p w14:paraId="02B75A7C"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17</w:t>
      </w:r>
      <w:r w:rsidRPr="00303229">
        <w:rPr>
          <w:color w:val="auto"/>
        </w:rPr>
        <w:tab/>
        <w:t>Special Services</w:t>
      </w:r>
      <w:r w:rsidRPr="00303229">
        <w:rPr>
          <w:color w:val="auto"/>
        </w:rPr>
        <w:tab/>
      </w:r>
      <w:r w:rsidRPr="00303229">
        <w:rPr>
          <w:color w:val="auto"/>
        </w:rPr>
        <w:tab/>
        <w:t>68700</w:t>
      </w:r>
      <w:r w:rsidRPr="00303229">
        <w:rPr>
          <w:color w:val="auto"/>
        </w:rPr>
        <w:tab/>
      </w:r>
      <w:r w:rsidRPr="00303229">
        <w:rPr>
          <w:color w:val="auto"/>
        </w:rPr>
        <w:tab/>
        <w:t>2,426,911</w:t>
      </w:r>
    </w:p>
    <w:p w14:paraId="4F1707A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18</w:t>
      </w:r>
      <w:r w:rsidRPr="00303229">
        <w:rPr>
          <w:color w:val="auto"/>
        </w:rPr>
        <w:tab/>
        <w:t>Investigative Services</w:t>
      </w:r>
      <w:r w:rsidRPr="00303229">
        <w:rPr>
          <w:color w:val="auto"/>
        </w:rPr>
        <w:tab/>
      </w:r>
      <w:r w:rsidRPr="00303229">
        <w:rPr>
          <w:color w:val="auto"/>
        </w:rPr>
        <w:tab/>
        <w:t>71600</w:t>
      </w:r>
      <w:r w:rsidRPr="00303229">
        <w:rPr>
          <w:color w:val="auto"/>
        </w:rPr>
        <w:tab/>
      </w:r>
      <w:r w:rsidRPr="00303229">
        <w:rPr>
          <w:color w:val="auto"/>
        </w:rPr>
        <w:tab/>
        <w:t>1,439,172</w:t>
      </w:r>
    </w:p>
    <w:p w14:paraId="418CC1B9"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20</w:t>
      </w:r>
      <w:r w:rsidRPr="00303229">
        <w:rPr>
          <w:color w:val="auto"/>
        </w:rPr>
        <w:tab/>
        <w:t>Salem Correctional Center</w:t>
      </w:r>
      <w:r w:rsidRPr="00303229">
        <w:rPr>
          <w:color w:val="auto"/>
        </w:rPr>
        <w:tab/>
      </w:r>
      <w:r w:rsidRPr="00303229">
        <w:rPr>
          <w:color w:val="auto"/>
        </w:rPr>
        <w:tab/>
        <w:t>77400</w:t>
      </w:r>
      <w:r w:rsidRPr="00303229">
        <w:rPr>
          <w:color w:val="auto"/>
        </w:rPr>
        <w:tab/>
      </w:r>
      <w:r w:rsidRPr="00303229">
        <w:rPr>
          <w:color w:val="auto"/>
        </w:rPr>
        <w:tab/>
        <w:t>4,506,415</w:t>
      </w:r>
    </w:p>
    <w:p w14:paraId="4FF0A7F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23</w:t>
      </w:r>
      <w:r w:rsidRPr="00303229">
        <w:rPr>
          <w:color w:val="auto"/>
        </w:rPr>
        <w:tab/>
        <w:t>Parkersburg Correctional Center</w:t>
      </w:r>
      <w:r w:rsidRPr="00303229">
        <w:rPr>
          <w:color w:val="auto"/>
        </w:rPr>
        <w:tab/>
      </w:r>
      <w:r w:rsidRPr="00303229">
        <w:rPr>
          <w:color w:val="auto"/>
        </w:rPr>
        <w:tab/>
        <w:t>82800</w:t>
      </w:r>
      <w:r w:rsidRPr="00303229">
        <w:rPr>
          <w:color w:val="auto"/>
        </w:rPr>
        <w:tab/>
      </w:r>
      <w:r w:rsidRPr="00303229">
        <w:rPr>
          <w:color w:val="auto"/>
        </w:rPr>
        <w:tab/>
        <w:t>2,799,208</w:t>
      </w:r>
    </w:p>
    <w:p w14:paraId="5E681BF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24</w:t>
      </w:r>
      <w:r w:rsidRPr="00303229">
        <w:rPr>
          <w:color w:val="auto"/>
        </w:rPr>
        <w:tab/>
        <w:t>St. Mary’s Correctional Center</w:t>
      </w:r>
      <w:r w:rsidRPr="00303229">
        <w:rPr>
          <w:color w:val="auto"/>
        </w:rPr>
        <w:tab/>
      </w:r>
      <w:r w:rsidRPr="00303229">
        <w:rPr>
          <w:color w:val="auto"/>
        </w:rPr>
        <w:tab/>
        <w:t>88100</w:t>
      </w:r>
      <w:r w:rsidRPr="00303229">
        <w:rPr>
          <w:color w:val="auto"/>
        </w:rPr>
        <w:tab/>
      </w:r>
      <w:r w:rsidRPr="00303229">
        <w:rPr>
          <w:color w:val="auto"/>
        </w:rPr>
        <w:tab/>
        <w:t>5,791,626</w:t>
      </w:r>
    </w:p>
    <w:p w14:paraId="5B06F61A"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25</w:t>
      </w:r>
      <w:r w:rsidRPr="00303229">
        <w:rPr>
          <w:color w:val="auto"/>
        </w:rPr>
        <w:tab/>
        <w:t>Denmar Correctional Center</w:t>
      </w:r>
      <w:r w:rsidRPr="00303229">
        <w:rPr>
          <w:color w:val="auto"/>
        </w:rPr>
        <w:tab/>
      </w:r>
      <w:r w:rsidRPr="00303229">
        <w:rPr>
          <w:color w:val="auto"/>
        </w:rPr>
        <w:tab/>
        <w:t>88200</w:t>
      </w:r>
      <w:r w:rsidRPr="00303229">
        <w:rPr>
          <w:color w:val="auto"/>
        </w:rPr>
        <w:tab/>
      </w:r>
      <w:r w:rsidRPr="00303229">
        <w:rPr>
          <w:color w:val="auto"/>
        </w:rPr>
        <w:tab/>
        <w:t>1,985,447</w:t>
      </w:r>
    </w:p>
    <w:p w14:paraId="351C35F0"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26</w:t>
      </w:r>
      <w:r w:rsidRPr="00303229">
        <w:rPr>
          <w:color w:val="auto"/>
        </w:rPr>
        <w:tab/>
        <w:t>Ohio County Correctional Center</w:t>
      </w:r>
      <w:r w:rsidRPr="00303229">
        <w:rPr>
          <w:color w:val="auto"/>
        </w:rPr>
        <w:tab/>
      </w:r>
      <w:r w:rsidRPr="00303229">
        <w:rPr>
          <w:color w:val="auto"/>
        </w:rPr>
        <w:tab/>
        <w:t>88300</w:t>
      </w:r>
      <w:r w:rsidRPr="00303229">
        <w:rPr>
          <w:color w:val="auto"/>
        </w:rPr>
        <w:tab/>
      </w:r>
      <w:r w:rsidRPr="00303229">
        <w:rPr>
          <w:color w:val="auto"/>
        </w:rPr>
        <w:tab/>
        <w:t>894,880</w:t>
      </w:r>
    </w:p>
    <w:p w14:paraId="164E00A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27</w:t>
      </w:r>
      <w:r w:rsidRPr="00303229">
        <w:rPr>
          <w:color w:val="auto"/>
        </w:rPr>
        <w:tab/>
        <w:t>Mt. Olive Correctional Complex</w:t>
      </w:r>
      <w:r w:rsidRPr="00303229">
        <w:rPr>
          <w:color w:val="auto"/>
        </w:rPr>
        <w:tab/>
      </w:r>
      <w:r w:rsidRPr="00303229">
        <w:rPr>
          <w:color w:val="auto"/>
        </w:rPr>
        <w:tab/>
        <w:t>88800</w:t>
      </w:r>
      <w:r w:rsidRPr="00303229">
        <w:rPr>
          <w:color w:val="auto"/>
        </w:rPr>
        <w:tab/>
      </w:r>
      <w:r w:rsidRPr="00303229">
        <w:rPr>
          <w:color w:val="auto"/>
        </w:rPr>
        <w:tab/>
        <w:t>9,239,500</w:t>
      </w:r>
    </w:p>
    <w:p w14:paraId="497B863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28</w:t>
      </w:r>
      <w:r w:rsidRPr="00303229">
        <w:rPr>
          <w:color w:val="auto"/>
        </w:rPr>
        <w:tab/>
        <w:t>Lakin Correctional Center</w:t>
      </w:r>
      <w:r w:rsidRPr="00303229">
        <w:rPr>
          <w:color w:val="auto"/>
        </w:rPr>
        <w:tab/>
      </w:r>
      <w:r w:rsidRPr="00303229">
        <w:rPr>
          <w:color w:val="auto"/>
        </w:rPr>
        <w:tab/>
        <w:t>89600</w:t>
      </w:r>
      <w:r w:rsidRPr="00303229">
        <w:rPr>
          <w:color w:val="auto"/>
        </w:rPr>
        <w:tab/>
      </w:r>
      <w:r w:rsidRPr="00303229">
        <w:rPr>
          <w:color w:val="auto"/>
        </w:rPr>
        <w:tab/>
        <w:t>4,389,960</w:t>
      </w:r>
    </w:p>
    <w:p w14:paraId="3FDCAEB8"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0570, fiscal year 2022, organization 0608 be supplemented and amended by decreasing existing items of appropriation as follows:</w:t>
      </w:r>
    </w:p>
    <w:p w14:paraId="76655EB1" w14:textId="77777777" w:rsidR="00882EAA" w:rsidRPr="00303229" w:rsidRDefault="00882EAA" w:rsidP="00882EAA">
      <w:pPr>
        <w:pStyle w:val="ChapterHeading"/>
        <w:suppressLineNumbers w:val="0"/>
        <w:rPr>
          <w:color w:val="auto"/>
        </w:rPr>
      </w:pPr>
      <w:r w:rsidRPr="00303229">
        <w:rPr>
          <w:color w:val="auto"/>
        </w:rPr>
        <w:t>Title II – Appropriations.</w:t>
      </w:r>
    </w:p>
    <w:p w14:paraId="29EEA9CF"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43F52744" w14:textId="77777777" w:rsidR="00882EAA" w:rsidRPr="00303229" w:rsidRDefault="00882EAA" w:rsidP="00882EAA">
      <w:pPr>
        <w:pStyle w:val="ChapterHeading"/>
        <w:suppressLineNumbers w:val="0"/>
        <w:rPr>
          <w:color w:val="auto"/>
        </w:rPr>
      </w:pPr>
      <w:r w:rsidRPr="00303229">
        <w:rPr>
          <w:color w:val="auto"/>
        </w:rPr>
        <w:t>DEPARTMENT OF homeland security</w:t>
      </w:r>
    </w:p>
    <w:p w14:paraId="2EF036F8" w14:textId="77777777" w:rsidR="00882EAA" w:rsidRPr="00303229" w:rsidRDefault="00882EAA" w:rsidP="00882EAA">
      <w:pPr>
        <w:pStyle w:val="SectionBody"/>
        <w:ind w:firstLine="0"/>
        <w:jc w:val="center"/>
        <w:rPr>
          <w:i/>
          <w:color w:val="auto"/>
        </w:rPr>
      </w:pPr>
      <w:r w:rsidRPr="00303229">
        <w:rPr>
          <w:i/>
          <w:color w:val="auto"/>
        </w:rPr>
        <w:t xml:space="preserve">67 – Division of Corrections and Rehabilitation – </w:t>
      </w:r>
    </w:p>
    <w:p w14:paraId="507984B6" w14:textId="77777777" w:rsidR="00882EAA" w:rsidRPr="00303229" w:rsidRDefault="00882EAA" w:rsidP="00882EAA">
      <w:pPr>
        <w:pStyle w:val="SectionBody"/>
        <w:ind w:firstLine="0"/>
        <w:jc w:val="center"/>
        <w:rPr>
          <w:i/>
          <w:color w:val="auto"/>
        </w:rPr>
      </w:pPr>
      <w:r w:rsidRPr="00303229">
        <w:rPr>
          <w:i/>
          <w:color w:val="auto"/>
        </w:rPr>
        <w:t>Bureau of Juvenile Services</w:t>
      </w:r>
    </w:p>
    <w:p w14:paraId="60E511EE" w14:textId="77777777" w:rsidR="00882EAA" w:rsidRPr="00303229" w:rsidRDefault="00882EAA" w:rsidP="00882EAA">
      <w:pPr>
        <w:pStyle w:val="SectionBody"/>
        <w:ind w:firstLine="0"/>
        <w:jc w:val="center"/>
        <w:rPr>
          <w:color w:val="auto"/>
        </w:rPr>
      </w:pPr>
      <w:r w:rsidRPr="00303229">
        <w:rPr>
          <w:color w:val="auto"/>
        </w:rPr>
        <w:t>(WV Code Chapter 15A)</w:t>
      </w:r>
    </w:p>
    <w:p w14:paraId="4EEDD32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0570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14CAEE31"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lastRenderedPageBreak/>
        <w:tab/>
      </w:r>
      <w:r w:rsidRPr="00303229">
        <w:rPr>
          <w:b/>
          <w:color w:val="auto"/>
        </w:rPr>
        <w:tab/>
        <w:t>General</w:t>
      </w:r>
    </w:p>
    <w:p w14:paraId="482091E9"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248A75C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6ED44C58"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181C700" w14:textId="671348E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Statewide Reporting Centers</w:t>
      </w:r>
      <w:r w:rsidRPr="00303229">
        <w:rPr>
          <w:color w:val="auto"/>
        </w:rPr>
        <w:tab/>
      </w:r>
      <w:r w:rsidRPr="00303229">
        <w:rPr>
          <w:color w:val="auto"/>
        </w:rPr>
        <w:tab/>
        <w:t>26200</w:t>
      </w:r>
      <w:r w:rsidRPr="00303229">
        <w:rPr>
          <w:color w:val="auto"/>
        </w:rPr>
        <w:tab/>
        <w:t>$</w:t>
      </w:r>
      <w:r w:rsidRPr="00303229">
        <w:rPr>
          <w:color w:val="auto"/>
        </w:rPr>
        <w:tab/>
        <w:t>2,291,934</w:t>
      </w:r>
    </w:p>
    <w:p w14:paraId="4ABC2EBB" w14:textId="4D067A3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Robert L. Shell Juvenile Center</w:t>
      </w:r>
      <w:r w:rsidRPr="00303229">
        <w:rPr>
          <w:color w:val="auto"/>
        </w:rPr>
        <w:tab/>
      </w:r>
      <w:r w:rsidRPr="00303229">
        <w:rPr>
          <w:color w:val="auto"/>
        </w:rPr>
        <w:tab/>
        <w:t>26700</w:t>
      </w:r>
      <w:r w:rsidRPr="00303229">
        <w:rPr>
          <w:color w:val="auto"/>
        </w:rPr>
        <w:tab/>
      </w:r>
      <w:r w:rsidRPr="00303229">
        <w:rPr>
          <w:color w:val="auto"/>
        </w:rPr>
        <w:tab/>
        <w:t>1,245,389</w:t>
      </w:r>
    </w:p>
    <w:p w14:paraId="30598CB5" w14:textId="2A2433D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Central Office</w:t>
      </w:r>
      <w:r w:rsidRPr="00303229">
        <w:rPr>
          <w:color w:val="auto"/>
        </w:rPr>
        <w:tab/>
      </w:r>
      <w:r w:rsidRPr="00303229">
        <w:rPr>
          <w:color w:val="auto"/>
        </w:rPr>
        <w:tab/>
        <w:t>70100</w:t>
      </w:r>
      <w:r w:rsidRPr="00303229">
        <w:rPr>
          <w:color w:val="auto"/>
        </w:rPr>
        <w:tab/>
      </w:r>
      <w:r w:rsidRPr="00303229">
        <w:rPr>
          <w:color w:val="auto"/>
        </w:rPr>
        <w:tab/>
        <w:t>824,135</w:t>
      </w:r>
    </w:p>
    <w:p w14:paraId="7677CE3F" w14:textId="5BAD342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6</w:t>
      </w:r>
      <w:r w:rsidRPr="00303229">
        <w:rPr>
          <w:color w:val="auto"/>
        </w:rPr>
        <w:tab/>
        <w:t>Gene Spadaro Juvenile Center</w:t>
      </w:r>
      <w:r w:rsidRPr="00303229">
        <w:rPr>
          <w:color w:val="auto"/>
        </w:rPr>
        <w:tab/>
      </w:r>
      <w:r w:rsidRPr="00303229">
        <w:rPr>
          <w:color w:val="auto"/>
        </w:rPr>
        <w:tab/>
        <w:t>79300</w:t>
      </w:r>
      <w:r w:rsidRPr="00303229">
        <w:rPr>
          <w:color w:val="auto"/>
        </w:rPr>
        <w:tab/>
      </w:r>
      <w:r w:rsidRPr="00303229">
        <w:rPr>
          <w:color w:val="auto"/>
        </w:rPr>
        <w:tab/>
        <w:t>1,284,482</w:t>
      </w:r>
    </w:p>
    <w:p w14:paraId="700FEFEE" w14:textId="7750782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8</w:t>
      </w:r>
      <w:r w:rsidRPr="00303229">
        <w:rPr>
          <w:color w:val="auto"/>
        </w:rPr>
        <w:tab/>
        <w:t>Kenneth Honey Rubenstein Juvenile Center (R)</w:t>
      </w:r>
      <w:r w:rsidRPr="00303229">
        <w:rPr>
          <w:color w:val="auto"/>
        </w:rPr>
        <w:tab/>
      </w:r>
      <w:r w:rsidRPr="00303229">
        <w:rPr>
          <w:color w:val="auto"/>
        </w:rPr>
        <w:tab/>
        <w:t>98000</w:t>
      </w:r>
      <w:r w:rsidRPr="00303229">
        <w:rPr>
          <w:color w:val="auto"/>
        </w:rPr>
        <w:tab/>
      </w:r>
      <w:r w:rsidRPr="00303229">
        <w:rPr>
          <w:color w:val="auto"/>
        </w:rPr>
        <w:tab/>
        <w:t>2,409,154</w:t>
      </w:r>
      <w:r w:rsidRPr="00303229">
        <w:rPr>
          <w:color w:val="auto"/>
        </w:rPr>
        <w:tab/>
        <w:t>9</w:t>
      </w:r>
      <w:r w:rsidRPr="00303229">
        <w:rPr>
          <w:color w:val="auto"/>
        </w:rPr>
        <w:tab/>
        <w:t>Vicki Douglas Juvenile Center</w:t>
      </w:r>
      <w:r w:rsidRPr="00303229">
        <w:rPr>
          <w:color w:val="auto"/>
        </w:rPr>
        <w:tab/>
      </w:r>
      <w:r w:rsidRPr="00303229">
        <w:rPr>
          <w:color w:val="auto"/>
        </w:rPr>
        <w:tab/>
        <w:t>98100</w:t>
      </w:r>
      <w:r w:rsidRPr="00303229">
        <w:rPr>
          <w:color w:val="auto"/>
        </w:rPr>
        <w:tab/>
      </w:r>
      <w:r w:rsidRPr="00303229">
        <w:rPr>
          <w:color w:val="auto"/>
        </w:rPr>
        <w:tab/>
        <w:t>718,034</w:t>
      </w:r>
    </w:p>
    <w:p w14:paraId="2E7473C6" w14:textId="337BE5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11</w:t>
      </w:r>
      <w:r w:rsidRPr="00303229">
        <w:rPr>
          <w:color w:val="auto"/>
        </w:rPr>
        <w:tab/>
        <w:t>Lorrie Yeager Jr. Juvenile Center</w:t>
      </w:r>
      <w:r w:rsidRPr="00303229">
        <w:rPr>
          <w:color w:val="auto"/>
        </w:rPr>
        <w:tab/>
      </w:r>
      <w:r w:rsidRPr="00303229">
        <w:rPr>
          <w:color w:val="auto"/>
        </w:rPr>
        <w:tab/>
        <w:t>98300</w:t>
      </w:r>
      <w:r w:rsidRPr="00303229">
        <w:rPr>
          <w:color w:val="auto"/>
        </w:rPr>
        <w:tab/>
      </w:r>
      <w:r w:rsidRPr="00303229">
        <w:rPr>
          <w:color w:val="auto"/>
        </w:rPr>
        <w:tab/>
        <w:t>1,085,405</w:t>
      </w:r>
    </w:p>
    <w:p w14:paraId="448A4593" w14:textId="6574FB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12</w:t>
      </w:r>
      <w:r w:rsidRPr="00303229">
        <w:rPr>
          <w:color w:val="auto"/>
        </w:rPr>
        <w:tab/>
        <w:t>Sam Perdue Juvenile Center</w:t>
      </w:r>
      <w:r w:rsidRPr="00303229">
        <w:rPr>
          <w:color w:val="auto"/>
        </w:rPr>
        <w:tab/>
      </w:r>
      <w:r w:rsidRPr="00303229">
        <w:rPr>
          <w:color w:val="auto"/>
        </w:rPr>
        <w:tab/>
        <w:t>98400</w:t>
      </w:r>
      <w:r w:rsidRPr="00303229">
        <w:rPr>
          <w:color w:val="auto"/>
        </w:rPr>
        <w:tab/>
      </w:r>
      <w:r w:rsidRPr="00303229">
        <w:rPr>
          <w:color w:val="auto"/>
        </w:rPr>
        <w:tab/>
        <w:t>1,276,758</w:t>
      </w:r>
    </w:p>
    <w:p w14:paraId="079BFFA8" w14:textId="5F7099A5"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13</w:t>
      </w:r>
      <w:r w:rsidRPr="00303229">
        <w:rPr>
          <w:color w:val="auto"/>
        </w:rPr>
        <w:tab/>
        <w:t>Tiger Morton Center</w:t>
      </w:r>
      <w:r w:rsidRPr="00303229">
        <w:rPr>
          <w:color w:val="auto"/>
        </w:rPr>
        <w:tab/>
      </w:r>
      <w:r w:rsidRPr="00303229">
        <w:rPr>
          <w:color w:val="auto"/>
        </w:rPr>
        <w:tab/>
        <w:t>98500</w:t>
      </w:r>
      <w:r w:rsidRPr="00303229">
        <w:rPr>
          <w:color w:val="auto"/>
        </w:rPr>
        <w:tab/>
      </w:r>
      <w:r w:rsidRPr="00303229">
        <w:rPr>
          <w:color w:val="auto"/>
        </w:rPr>
        <w:tab/>
        <w:t>1,191,431</w:t>
      </w:r>
    </w:p>
    <w:p w14:paraId="06AB8F0D" w14:textId="3FB8D1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14</w:t>
      </w:r>
      <w:r w:rsidRPr="00303229">
        <w:rPr>
          <w:color w:val="auto"/>
        </w:rPr>
        <w:tab/>
        <w:t>Donald R. Kuhn Juvenile Center</w:t>
      </w:r>
      <w:r w:rsidRPr="00303229">
        <w:rPr>
          <w:color w:val="auto"/>
        </w:rPr>
        <w:tab/>
      </w:r>
      <w:r w:rsidRPr="00303229">
        <w:rPr>
          <w:color w:val="auto"/>
        </w:rPr>
        <w:tab/>
        <w:t>98600</w:t>
      </w:r>
      <w:r w:rsidRPr="00303229">
        <w:rPr>
          <w:color w:val="auto"/>
        </w:rPr>
        <w:tab/>
      </w:r>
      <w:r w:rsidRPr="00303229">
        <w:rPr>
          <w:color w:val="auto"/>
        </w:rPr>
        <w:tab/>
        <w:t>2,219,867</w:t>
      </w:r>
    </w:p>
    <w:p w14:paraId="7E9B8FFB" w14:textId="66D0E76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15</w:t>
      </w:r>
      <w:r w:rsidRPr="00303229">
        <w:rPr>
          <w:color w:val="auto"/>
        </w:rPr>
        <w:tab/>
        <w:t>J.M. “Chick” Buckbee Juvenile Center</w:t>
      </w:r>
      <w:r w:rsidRPr="00303229">
        <w:rPr>
          <w:color w:val="auto"/>
        </w:rPr>
        <w:tab/>
      </w:r>
      <w:r w:rsidRPr="00303229">
        <w:rPr>
          <w:color w:val="auto"/>
        </w:rPr>
        <w:tab/>
        <w:t>98700</w:t>
      </w:r>
      <w:r w:rsidRPr="00303229">
        <w:rPr>
          <w:color w:val="auto"/>
        </w:rPr>
        <w:tab/>
      </w:r>
      <w:r w:rsidRPr="00303229">
        <w:rPr>
          <w:color w:val="auto"/>
        </w:rPr>
        <w:tab/>
        <w:t>936,345</w:t>
      </w:r>
    </w:p>
    <w:p w14:paraId="2D8E6A1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0453, fiscal year 2022, organization 0612 be supplemented and amended by decreasing existing items of appropriation as follows:</w:t>
      </w:r>
    </w:p>
    <w:p w14:paraId="6E529C70" w14:textId="77777777" w:rsidR="00882EAA" w:rsidRPr="00303229" w:rsidRDefault="00882EAA" w:rsidP="00882EAA">
      <w:pPr>
        <w:pStyle w:val="ChapterHeading"/>
        <w:suppressLineNumbers w:val="0"/>
        <w:rPr>
          <w:color w:val="auto"/>
        </w:rPr>
      </w:pPr>
      <w:r w:rsidRPr="00303229">
        <w:rPr>
          <w:color w:val="auto"/>
        </w:rPr>
        <w:t>Title II – Appropriations.</w:t>
      </w:r>
    </w:p>
    <w:p w14:paraId="72486886"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5EDED5FD" w14:textId="77777777" w:rsidR="00882EAA" w:rsidRPr="00303229" w:rsidRDefault="00882EAA" w:rsidP="00882EAA">
      <w:pPr>
        <w:pStyle w:val="ChapterHeading"/>
        <w:suppressLineNumbers w:val="0"/>
        <w:rPr>
          <w:color w:val="auto"/>
        </w:rPr>
      </w:pPr>
      <w:r w:rsidRPr="00303229">
        <w:rPr>
          <w:color w:val="auto"/>
        </w:rPr>
        <w:t>DEPARTMENT OF homeland security</w:t>
      </w:r>
    </w:p>
    <w:p w14:paraId="25C427C0" w14:textId="77777777" w:rsidR="00882EAA" w:rsidRPr="00303229" w:rsidRDefault="00882EAA" w:rsidP="00882EAA">
      <w:pPr>
        <w:pStyle w:val="SectionBody"/>
        <w:ind w:firstLine="0"/>
        <w:jc w:val="center"/>
        <w:rPr>
          <w:i/>
          <w:color w:val="auto"/>
        </w:rPr>
      </w:pPr>
      <w:r w:rsidRPr="00303229">
        <w:rPr>
          <w:i/>
          <w:color w:val="auto"/>
        </w:rPr>
        <w:t xml:space="preserve">68 – West Virginia State Police </w:t>
      </w:r>
    </w:p>
    <w:p w14:paraId="7135A63F" w14:textId="77777777" w:rsidR="00882EAA" w:rsidRPr="00303229" w:rsidRDefault="00882EAA" w:rsidP="00882EAA">
      <w:pPr>
        <w:pStyle w:val="SectionBody"/>
        <w:ind w:firstLine="0"/>
        <w:jc w:val="center"/>
        <w:rPr>
          <w:color w:val="auto"/>
        </w:rPr>
      </w:pPr>
      <w:r w:rsidRPr="00303229">
        <w:rPr>
          <w:color w:val="auto"/>
        </w:rPr>
        <w:t>(WV Code Chapter 15)</w:t>
      </w:r>
    </w:p>
    <w:p w14:paraId="3237B340"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0453</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0612</w:t>
      </w:r>
    </w:p>
    <w:p w14:paraId="1DE47B8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6164161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57AFD8E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5B724D73" w14:textId="042EDEC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27,256,787</w:t>
      </w:r>
    </w:p>
    <w:p w14:paraId="4B120BFE" w14:textId="5886A7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0E62F99A" w14:textId="4A503F8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ab/>
        <w:t>3</w:t>
      </w:r>
      <w:r w:rsidRPr="00303229">
        <w:rPr>
          <w:color w:val="auto"/>
        </w:rPr>
        <w:tab/>
        <w:t>Agency Heads</w:t>
      </w:r>
      <w:r w:rsidRPr="00303229">
        <w:rPr>
          <w:color w:val="auto"/>
        </w:rPr>
        <w:tab/>
      </w:r>
      <w:r w:rsidRPr="00303229">
        <w:rPr>
          <w:color w:val="auto"/>
        </w:rPr>
        <w:tab/>
        <w:t>00201</w:t>
      </w:r>
      <w:r w:rsidRPr="00303229">
        <w:rPr>
          <w:color w:val="auto"/>
        </w:rPr>
        <w:tab/>
      </w:r>
      <w:r w:rsidRPr="00303229">
        <w:rPr>
          <w:color w:val="auto"/>
        </w:rPr>
        <w:tab/>
        <w:t>63,053</w:t>
      </w:r>
    </w:p>
    <w:p w14:paraId="060E32C2" w14:textId="0B6466D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Children’s Protection Act</w:t>
      </w:r>
      <w:r w:rsidRPr="00303229">
        <w:rPr>
          <w:color w:val="auto"/>
        </w:rPr>
        <w:tab/>
      </w:r>
      <w:r w:rsidRPr="00303229">
        <w:rPr>
          <w:color w:val="auto"/>
        </w:rPr>
        <w:tab/>
        <w:t>09000</w:t>
      </w:r>
      <w:r w:rsidRPr="00303229">
        <w:rPr>
          <w:color w:val="auto"/>
        </w:rPr>
        <w:tab/>
      </w:r>
      <w:r w:rsidRPr="00303229">
        <w:rPr>
          <w:color w:val="auto"/>
        </w:rPr>
        <w:tab/>
        <w:t>196,745</w:t>
      </w:r>
    </w:p>
    <w:p w14:paraId="69BDFD96" w14:textId="333B4C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7</w:t>
      </w:r>
      <w:r w:rsidRPr="00303229">
        <w:rPr>
          <w:color w:val="auto"/>
        </w:rPr>
        <w:tab/>
        <w:t>Trooper Class</w:t>
      </w:r>
      <w:r w:rsidRPr="00303229">
        <w:rPr>
          <w:color w:val="auto"/>
        </w:rPr>
        <w:tab/>
      </w:r>
      <w:r w:rsidRPr="00303229">
        <w:rPr>
          <w:color w:val="auto"/>
        </w:rPr>
        <w:tab/>
        <w:t>52100</w:t>
      </w:r>
      <w:r w:rsidRPr="00303229">
        <w:rPr>
          <w:color w:val="auto"/>
        </w:rPr>
        <w:tab/>
      </w:r>
      <w:r w:rsidRPr="00303229">
        <w:rPr>
          <w:color w:val="auto"/>
        </w:rPr>
        <w:tab/>
        <w:t>242,420</w:t>
      </w:r>
    </w:p>
    <w:p w14:paraId="2BB179A3" w14:textId="77777777" w:rsidR="00B817ED" w:rsidRPr="00303229" w:rsidRDefault="00882EAA" w:rsidP="00882EAA">
      <w:pPr>
        <w:pStyle w:val="SectionBody"/>
        <w:rPr>
          <w:color w:val="auto"/>
        </w:rPr>
        <w:sectPr w:rsidR="00B817ED" w:rsidRPr="00303229" w:rsidSect="00DF199D">
          <w:type w:val="continuous"/>
          <w:pgSz w:w="12240" w:h="15840" w:code="1"/>
          <w:pgMar w:top="1440" w:right="1440" w:bottom="1440" w:left="1440" w:header="720" w:footer="720" w:gutter="0"/>
          <w:lnNumType w:countBy="1" w:restart="newSection"/>
          <w:cols w:space="720"/>
          <w:titlePg/>
          <w:docGrid w:linePitch="360"/>
        </w:sectPr>
      </w:pPr>
      <w:r w:rsidRPr="00303229">
        <w:rPr>
          <w:color w:val="auto"/>
        </w:rPr>
        <w:t>And, That the total appropriations for the fiscal year ending June 30, 2022, to fund 0256, fiscal year 2022, organization 0307 be supplemented and amended by increasing an existing item of appropriation as follows:</w:t>
      </w:r>
    </w:p>
    <w:p w14:paraId="47385F8D" w14:textId="77777777" w:rsidR="00882EAA" w:rsidRPr="00303229" w:rsidRDefault="00882EAA" w:rsidP="00882EAA">
      <w:pPr>
        <w:pStyle w:val="ChapterHeading"/>
        <w:suppressLineNumbers w:val="0"/>
        <w:rPr>
          <w:color w:val="auto"/>
        </w:rPr>
      </w:pPr>
      <w:r w:rsidRPr="00303229">
        <w:rPr>
          <w:color w:val="auto"/>
        </w:rPr>
        <w:t>Title II – Appropriations.</w:t>
      </w:r>
    </w:p>
    <w:p w14:paraId="58B69045"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EC97E0E" w14:textId="5E7DC172" w:rsidR="00882EAA" w:rsidRPr="00303229" w:rsidRDefault="00882EAA" w:rsidP="00882EAA">
      <w:pPr>
        <w:pStyle w:val="ChapterHeading"/>
        <w:suppressLineNumbers w:val="0"/>
        <w:rPr>
          <w:color w:val="auto"/>
        </w:rPr>
      </w:pPr>
      <w:r w:rsidRPr="00303229">
        <w:rPr>
          <w:color w:val="auto"/>
        </w:rPr>
        <w:t>DEPARTMENT OF economic development</w:t>
      </w:r>
    </w:p>
    <w:p w14:paraId="42F5DADE" w14:textId="77777777" w:rsidR="00882EAA" w:rsidRPr="00303229" w:rsidRDefault="00882EAA" w:rsidP="00882EAA">
      <w:pPr>
        <w:pStyle w:val="SectionBody"/>
        <w:ind w:firstLine="0"/>
        <w:jc w:val="center"/>
        <w:rPr>
          <w:i/>
          <w:color w:val="auto"/>
        </w:rPr>
      </w:pPr>
      <w:r w:rsidRPr="00303229">
        <w:rPr>
          <w:i/>
          <w:color w:val="auto"/>
        </w:rPr>
        <w:t xml:space="preserve">42 – Department of Economic Development – </w:t>
      </w:r>
    </w:p>
    <w:p w14:paraId="6CDA532F" w14:textId="77777777" w:rsidR="00882EAA" w:rsidRPr="00303229" w:rsidRDefault="00882EAA" w:rsidP="00882EAA">
      <w:pPr>
        <w:pStyle w:val="SectionBody"/>
        <w:ind w:firstLine="0"/>
        <w:jc w:val="center"/>
        <w:rPr>
          <w:i/>
          <w:color w:val="auto"/>
        </w:rPr>
      </w:pPr>
      <w:r w:rsidRPr="00303229">
        <w:rPr>
          <w:i/>
          <w:color w:val="auto"/>
        </w:rPr>
        <w:t>Office of the Secretary</w:t>
      </w:r>
    </w:p>
    <w:p w14:paraId="0EB6186E" w14:textId="77777777" w:rsidR="00882EAA" w:rsidRPr="00303229" w:rsidRDefault="00882EAA" w:rsidP="00882EAA">
      <w:pPr>
        <w:pStyle w:val="SectionBody"/>
        <w:ind w:firstLine="0"/>
        <w:jc w:val="center"/>
        <w:rPr>
          <w:color w:val="auto"/>
        </w:rPr>
      </w:pPr>
      <w:r w:rsidRPr="00303229">
        <w:rPr>
          <w:color w:val="auto"/>
        </w:rPr>
        <w:t>(WV Code Chapter 5B)</w:t>
      </w:r>
    </w:p>
    <w:p w14:paraId="7AD3EC3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0256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0307</w:t>
      </w:r>
    </w:p>
    <w:p w14:paraId="2F1A7D15"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263D6CF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1D8A0D82" w14:textId="00A90BBF"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0345981" w14:textId="77777777" w:rsidR="00882EAA" w:rsidRPr="00303229" w:rsidRDefault="00882EAA" w:rsidP="00882EAA">
      <w:pPr>
        <w:pStyle w:val="SectionBody"/>
        <w:tabs>
          <w:tab w:val="center" w:pos="6840"/>
          <w:tab w:val="center" w:pos="9000"/>
        </w:tabs>
        <w:spacing w:line="240" w:lineRule="auto"/>
        <w:ind w:firstLine="0"/>
        <w:jc w:val="left"/>
        <w:rPr>
          <w:b/>
          <w:color w:val="auto"/>
        </w:rPr>
      </w:pPr>
    </w:p>
    <w:p w14:paraId="0FC8D21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Directed Transfer</w:t>
      </w:r>
      <w:r w:rsidRPr="00303229">
        <w:rPr>
          <w:color w:val="auto"/>
        </w:rPr>
        <w:tab/>
      </w:r>
      <w:r w:rsidRPr="00303229">
        <w:rPr>
          <w:color w:val="auto"/>
        </w:rPr>
        <w:tab/>
        <w:t>70000</w:t>
      </w:r>
      <w:r w:rsidRPr="00303229">
        <w:rPr>
          <w:color w:val="auto"/>
        </w:rPr>
        <w:tab/>
        <w:t>$</w:t>
      </w:r>
      <w:r w:rsidRPr="00303229">
        <w:rPr>
          <w:color w:val="auto"/>
        </w:rPr>
        <w:tab/>
        <w:t>157,500,000</w:t>
      </w:r>
    </w:p>
    <w:p w14:paraId="26315ACF" w14:textId="75CB3798" w:rsidR="00882EAA" w:rsidRPr="00303229" w:rsidRDefault="00882EAA" w:rsidP="00882EAA">
      <w:pPr>
        <w:pStyle w:val="SectionBody"/>
        <w:rPr>
          <w:color w:val="auto"/>
        </w:rPr>
      </w:pPr>
      <w:r w:rsidRPr="00303229">
        <w:rPr>
          <w:color w:val="auto"/>
        </w:rPr>
        <w:t>The above appropriation for Directed Transfer (fund 0256, appropriation 70000) shall be transferred to the Economic Development Promotion and Closing Fund (fund 3171).</w:t>
      </w:r>
    </w:p>
    <w:p w14:paraId="5DF2CCF2" w14:textId="77777777" w:rsidR="00C33014" w:rsidRPr="00303229" w:rsidRDefault="00C33014" w:rsidP="00CC1F3B">
      <w:pPr>
        <w:pStyle w:val="Note"/>
        <w:rPr>
          <w:color w:val="auto"/>
        </w:rPr>
      </w:pPr>
    </w:p>
    <w:p w14:paraId="5624ADE1" w14:textId="77777777" w:rsidR="004C5F01" w:rsidRPr="00303229" w:rsidRDefault="004C5F01" w:rsidP="00CC1F3B">
      <w:pPr>
        <w:pStyle w:val="Note"/>
        <w:rPr>
          <w:color w:val="auto"/>
        </w:rPr>
      </w:pPr>
    </w:p>
    <w:sectPr w:rsidR="004C5F01" w:rsidRPr="00303229" w:rsidSect="00B817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6426" w14:textId="77777777" w:rsidR="00E319DB" w:rsidRPr="00B844FE" w:rsidRDefault="00E319DB" w:rsidP="00B844FE">
      <w:r>
        <w:separator/>
      </w:r>
    </w:p>
  </w:endnote>
  <w:endnote w:type="continuationSeparator" w:id="0">
    <w:p w14:paraId="3D64ECD2" w14:textId="77777777" w:rsidR="00E319DB" w:rsidRPr="00B844FE" w:rsidRDefault="00E319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532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F1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9137"/>
      <w:docPartObj>
        <w:docPartGallery w:val="Page Numbers (Bottom of Page)"/>
        <w:docPartUnique/>
      </w:docPartObj>
    </w:sdtPr>
    <w:sdtEndPr>
      <w:rPr>
        <w:noProof/>
      </w:rPr>
    </w:sdtEndPr>
    <w:sdtContent>
      <w:p w14:paraId="111B3C18" w14:textId="2C688022" w:rsidR="00390777" w:rsidRDefault="0039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E5904" w14:textId="372537DC" w:rsidR="00B817ED" w:rsidRDefault="00B817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9313" w14:textId="77777777" w:rsidR="00E319DB" w:rsidRPr="00B844FE" w:rsidRDefault="00E319DB" w:rsidP="00B844FE">
      <w:r>
        <w:separator/>
      </w:r>
    </w:p>
  </w:footnote>
  <w:footnote w:type="continuationSeparator" w:id="0">
    <w:p w14:paraId="08982386" w14:textId="77777777" w:rsidR="00E319DB" w:rsidRPr="00B844FE" w:rsidRDefault="00E319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E6A2" w14:textId="6B6BEB5F" w:rsidR="002A0269" w:rsidRPr="00B844FE" w:rsidRDefault="00E319DB">
    <w:pPr>
      <w:pStyle w:val="Header"/>
    </w:pPr>
    <w:sdt>
      <w:sdtPr>
        <w:id w:val="-684364211"/>
        <w:placeholder>
          <w:docPart w:val="4B9017DF49A0425F981D5F893FE39A6B"/>
        </w:placeholder>
        <w:temporary/>
        <w:showingPlcHdr/>
        <w15:appearance w15:val="hidden"/>
      </w:sdtPr>
      <w:sdtEndPr/>
      <w:sdtContent>
        <w:r w:rsidR="0037152A" w:rsidRPr="00B844FE">
          <w:t>[Type here]</w:t>
        </w:r>
      </w:sdtContent>
    </w:sdt>
    <w:r w:rsidR="002A0269" w:rsidRPr="00B844FE">
      <w:ptab w:relativeTo="margin" w:alignment="left" w:leader="none"/>
    </w:r>
    <w:sdt>
      <w:sdtPr>
        <w:id w:val="-556240388"/>
        <w:placeholder>
          <w:docPart w:val="4B9017DF49A0425F981D5F893FE39A6B"/>
        </w:placeholder>
        <w:temporary/>
        <w:showingPlcHdr/>
        <w15:appearance w15:val="hidden"/>
      </w:sdtPr>
      <w:sdtEndPr/>
      <w:sdtContent>
        <w:r w:rsidR="003715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6ABD" w14:textId="503B7D33" w:rsidR="00C33014" w:rsidRPr="00686E9A" w:rsidRDefault="0037152A" w:rsidP="000573A9">
    <w:pPr>
      <w:pStyle w:val="HeaderStyle"/>
      <w:rPr>
        <w:sz w:val="22"/>
        <w:szCs w:val="22"/>
      </w:rPr>
    </w:pPr>
    <w:proofErr w:type="spellStart"/>
    <w:r>
      <w:rPr>
        <w:sz w:val="22"/>
        <w:szCs w:val="22"/>
      </w:rPr>
      <w:t>Eng</w:t>
    </w:r>
    <w:proofErr w:type="spellEnd"/>
    <w:r w:rsidR="001A66B7" w:rsidRPr="00686E9A">
      <w:rPr>
        <w:sz w:val="22"/>
        <w:szCs w:val="22"/>
      </w:rPr>
      <w:t xml:space="preserve"> </w:t>
    </w:r>
    <w:sdt>
      <w:sdtPr>
        <w:rPr>
          <w:sz w:val="22"/>
          <w:szCs w:val="22"/>
        </w:rPr>
        <w:tag w:val="BNumWH"/>
        <w:id w:val="138549797"/>
        <w:text/>
      </w:sdtPr>
      <w:sdtEndPr/>
      <w:sdtContent>
        <w:r w:rsidR="00882EAA">
          <w:rPr>
            <w:sz w:val="22"/>
            <w:szCs w:val="22"/>
          </w:rPr>
          <w:t>SB</w:t>
        </w:r>
      </w:sdtContent>
    </w:sdt>
    <w:r w:rsidR="007A5259" w:rsidRPr="00686E9A">
      <w:rPr>
        <w:sz w:val="22"/>
        <w:szCs w:val="22"/>
      </w:rPr>
      <w:t xml:space="preserve"> </w:t>
    </w:r>
    <w:r w:rsidR="00382AE5">
      <w:rPr>
        <w:sz w:val="22"/>
        <w:szCs w:val="22"/>
      </w:rPr>
      <w:t>1004</w:t>
    </w:r>
    <w:r w:rsidR="00C33014" w:rsidRPr="00686E9A">
      <w:rPr>
        <w:sz w:val="22"/>
        <w:szCs w:val="22"/>
      </w:rPr>
      <w:ptab w:relativeTo="margin" w:alignment="center" w:leader="none"/>
    </w:r>
    <w:r w:rsidR="00C33014" w:rsidRPr="00686E9A">
      <w:rPr>
        <w:sz w:val="22"/>
        <w:szCs w:val="22"/>
      </w:rPr>
      <w:tab/>
    </w:r>
  </w:p>
  <w:p w14:paraId="6B87B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0A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A"/>
    <w:rsid w:val="0000526A"/>
    <w:rsid w:val="000573A9"/>
    <w:rsid w:val="00073706"/>
    <w:rsid w:val="00085D22"/>
    <w:rsid w:val="000C5C77"/>
    <w:rsid w:val="000E3912"/>
    <w:rsid w:val="0010070F"/>
    <w:rsid w:val="0015112E"/>
    <w:rsid w:val="001552E7"/>
    <w:rsid w:val="001566B4"/>
    <w:rsid w:val="001A66B7"/>
    <w:rsid w:val="001C279E"/>
    <w:rsid w:val="001D459E"/>
    <w:rsid w:val="001E4574"/>
    <w:rsid w:val="00201797"/>
    <w:rsid w:val="0022348D"/>
    <w:rsid w:val="0027011C"/>
    <w:rsid w:val="00274200"/>
    <w:rsid w:val="00275740"/>
    <w:rsid w:val="002A0269"/>
    <w:rsid w:val="00303229"/>
    <w:rsid w:val="00303684"/>
    <w:rsid w:val="003143F5"/>
    <w:rsid w:val="00314854"/>
    <w:rsid w:val="0037152A"/>
    <w:rsid w:val="00382AE5"/>
    <w:rsid w:val="00390777"/>
    <w:rsid w:val="00394191"/>
    <w:rsid w:val="003C51CD"/>
    <w:rsid w:val="003C6034"/>
    <w:rsid w:val="00400B5C"/>
    <w:rsid w:val="004368E0"/>
    <w:rsid w:val="004C13DD"/>
    <w:rsid w:val="004C5F01"/>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4888"/>
    <w:rsid w:val="00834EDE"/>
    <w:rsid w:val="008736AA"/>
    <w:rsid w:val="00882E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17ED"/>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72A"/>
    <w:rsid w:val="00D579FC"/>
    <w:rsid w:val="00D810C1"/>
    <w:rsid w:val="00D81C16"/>
    <w:rsid w:val="00DE526B"/>
    <w:rsid w:val="00DF199D"/>
    <w:rsid w:val="00E01542"/>
    <w:rsid w:val="00E063B9"/>
    <w:rsid w:val="00E319DB"/>
    <w:rsid w:val="00E365F1"/>
    <w:rsid w:val="00E62F48"/>
    <w:rsid w:val="00E831B3"/>
    <w:rsid w:val="00E87209"/>
    <w:rsid w:val="00E95FBC"/>
    <w:rsid w:val="00EC5E63"/>
    <w:rsid w:val="00EE70CB"/>
    <w:rsid w:val="00F34A9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D0D1"/>
  <w15:chartTrackingRefBased/>
  <w15:docId w15:val="{E024E1FB-7DD9-4837-8CC8-F438B36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82EAA"/>
    <w:rPr>
      <w:rFonts w:eastAsia="Calibri"/>
      <w:color w:val="000000"/>
    </w:rPr>
  </w:style>
  <w:style w:type="character" w:customStyle="1" w:styleId="SectionBodyChar">
    <w:name w:val="Section Body Char"/>
    <w:link w:val="SectionBody"/>
    <w:rsid w:val="00882EAA"/>
    <w:rPr>
      <w:rFonts w:eastAsia="Calibri"/>
      <w:color w:val="000000"/>
    </w:rPr>
  </w:style>
  <w:style w:type="character" w:customStyle="1" w:styleId="SectionHeadingChar">
    <w:name w:val="Section Heading Char"/>
    <w:link w:val="SectionHeading"/>
    <w:rsid w:val="00882EAA"/>
    <w:rPr>
      <w:rFonts w:eastAsia="Calibri"/>
      <w:b/>
      <w:color w:val="000000"/>
    </w:rPr>
  </w:style>
  <w:style w:type="character" w:customStyle="1" w:styleId="ChapterHeadingChar">
    <w:name w:val="Chapter Heading Char"/>
    <w:link w:val="ChapterHeading"/>
    <w:rsid w:val="00882E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811072">
      <w:bodyDiv w:val="1"/>
      <w:marLeft w:val="0"/>
      <w:marRight w:val="0"/>
      <w:marTop w:val="0"/>
      <w:marBottom w:val="0"/>
      <w:divBdr>
        <w:top w:val="none" w:sz="0" w:space="0" w:color="auto"/>
        <w:left w:val="none" w:sz="0" w:space="0" w:color="auto"/>
        <w:bottom w:val="none" w:sz="0" w:space="0" w:color="auto"/>
        <w:right w:val="none" w:sz="0" w:space="0" w:color="auto"/>
      </w:divBdr>
    </w:div>
    <w:div w:id="1609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0B4623E474AEE8457D01181E07289"/>
        <w:category>
          <w:name w:val="General"/>
          <w:gallery w:val="placeholder"/>
        </w:category>
        <w:types>
          <w:type w:val="bbPlcHdr"/>
        </w:types>
        <w:behaviors>
          <w:behavior w:val="content"/>
        </w:behaviors>
        <w:guid w:val="{A3EEC82C-0A46-4003-B8F3-172CA783A68D}"/>
      </w:docPartPr>
      <w:docPartBody>
        <w:p w:rsidR="00D336E8" w:rsidRDefault="00D336E8">
          <w:pPr>
            <w:pStyle w:val="6E80B4623E474AEE8457D01181E07289"/>
          </w:pPr>
          <w:r w:rsidRPr="00B844FE">
            <w:t>Prefix Text</w:t>
          </w:r>
        </w:p>
      </w:docPartBody>
    </w:docPart>
    <w:docPart>
      <w:docPartPr>
        <w:name w:val="4B9017DF49A0425F981D5F893FE39A6B"/>
        <w:category>
          <w:name w:val="General"/>
          <w:gallery w:val="placeholder"/>
        </w:category>
        <w:types>
          <w:type w:val="bbPlcHdr"/>
        </w:types>
        <w:behaviors>
          <w:behavior w:val="content"/>
        </w:behaviors>
        <w:guid w:val="{5986DC13-D3C6-409A-BD20-73017734CB27}"/>
      </w:docPartPr>
      <w:docPartBody>
        <w:p w:rsidR="00D336E8" w:rsidRDefault="004F1B1E">
          <w:pPr>
            <w:pStyle w:val="4B9017DF49A0425F981D5F893FE39A6B"/>
          </w:pPr>
          <w:r w:rsidRPr="00B844FE">
            <w:t>[Type here]</w:t>
          </w:r>
        </w:p>
      </w:docPartBody>
    </w:docPart>
    <w:docPart>
      <w:docPartPr>
        <w:name w:val="B3C4D0DAFE7B42E7AA790A43AC242E0E"/>
        <w:category>
          <w:name w:val="General"/>
          <w:gallery w:val="placeholder"/>
        </w:category>
        <w:types>
          <w:type w:val="bbPlcHdr"/>
        </w:types>
        <w:behaviors>
          <w:behavior w:val="content"/>
        </w:behaviors>
        <w:guid w:val="{F20094F0-B2A1-4099-8F53-7C2948EAA393}"/>
      </w:docPartPr>
      <w:docPartBody>
        <w:p w:rsidR="00D336E8" w:rsidRDefault="00D336E8">
          <w:pPr>
            <w:pStyle w:val="B3C4D0DAFE7B42E7AA790A43AC242E0E"/>
          </w:pPr>
          <w:r w:rsidRPr="00B844FE">
            <w:t>Number</w:t>
          </w:r>
        </w:p>
      </w:docPartBody>
    </w:docPart>
    <w:docPart>
      <w:docPartPr>
        <w:name w:val="1192709757EC4C6899508B0053A643B7"/>
        <w:category>
          <w:name w:val="General"/>
          <w:gallery w:val="placeholder"/>
        </w:category>
        <w:types>
          <w:type w:val="bbPlcHdr"/>
        </w:types>
        <w:behaviors>
          <w:behavior w:val="content"/>
        </w:behaviors>
        <w:guid w:val="{13B576A0-3957-4CB6-B535-6465DF59232D}"/>
      </w:docPartPr>
      <w:docPartBody>
        <w:p w:rsidR="00D336E8" w:rsidRDefault="00D336E8">
          <w:pPr>
            <w:pStyle w:val="1192709757EC4C6899508B0053A643B7"/>
          </w:pPr>
          <w:r w:rsidRPr="00B844FE">
            <w:t>Enter Sponsors Here</w:t>
          </w:r>
        </w:p>
      </w:docPartBody>
    </w:docPart>
    <w:docPart>
      <w:docPartPr>
        <w:name w:val="A5A081C1B69D4CF1A606972739182900"/>
        <w:category>
          <w:name w:val="General"/>
          <w:gallery w:val="placeholder"/>
        </w:category>
        <w:types>
          <w:type w:val="bbPlcHdr"/>
        </w:types>
        <w:behaviors>
          <w:behavior w:val="content"/>
        </w:behaviors>
        <w:guid w:val="{E31A03D0-B6CD-4175-B803-CE40AA619AFB}"/>
      </w:docPartPr>
      <w:docPartBody>
        <w:p w:rsidR="00D336E8" w:rsidRDefault="00D336E8">
          <w:pPr>
            <w:pStyle w:val="A5A081C1B69D4CF1A606972739182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8"/>
    <w:rsid w:val="004F1B1E"/>
    <w:rsid w:val="00D336E8"/>
    <w:rsid w:val="00DD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0B4623E474AEE8457D01181E07289">
    <w:name w:val="6E80B4623E474AEE8457D01181E07289"/>
  </w:style>
  <w:style w:type="paragraph" w:customStyle="1" w:styleId="4B9017DF49A0425F981D5F893FE39A6B">
    <w:name w:val="4B9017DF49A0425F981D5F893FE39A6B"/>
  </w:style>
  <w:style w:type="paragraph" w:customStyle="1" w:styleId="B3C4D0DAFE7B42E7AA790A43AC242E0E">
    <w:name w:val="B3C4D0DAFE7B42E7AA790A43AC242E0E"/>
  </w:style>
  <w:style w:type="paragraph" w:customStyle="1" w:styleId="1192709757EC4C6899508B0053A643B7">
    <w:name w:val="1192709757EC4C6899508B0053A643B7"/>
  </w:style>
  <w:style w:type="character" w:styleId="PlaceholderText">
    <w:name w:val="Placeholder Text"/>
    <w:basedOn w:val="DefaultParagraphFont"/>
    <w:uiPriority w:val="99"/>
    <w:semiHidden/>
    <w:rsid w:val="004F1B1E"/>
    <w:rPr>
      <w:color w:val="808080"/>
    </w:rPr>
  </w:style>
  <w:style w:type="paragraph" w:customStyle="1" w:styleId="A5A081C1B69D4CF1A606972739182900">
    <w:name w:val="A5A081C1B69D4CF1A60697273918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cp:lastPrinted>2022-01-10T15:41:00Z</cp:lastPrinted>
  <dcterms:created xsi:type="dcterms:W3CDTF">2022-01-09T18:31:00Z</dcterms:created>
  <dcterms:modified xsi:type="dcterms:W3CDTF">2022-01-12T15:16:00Z</dcterms:modified>
</cp:coreProperties>
</file>